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za celotno postavitev letaka"/>
      </w:tblPr>
      <w:tblGrid>
        <w:gridCol w:w="7200"/>
        <w:gridCol w:w="3600"/>
      </w:tblGrid>
      <w:tr w:rsidR="00423F28" w:rsidRPr="00F662C7" w14:paraId="15DF8ACA" w14:textId="77777777" w:rsidTr="00EE4813">
        <w:trPr>
          <w:trHeight w:hRule="exact" w:val="15309"/>
        </w:trPr>
        <w:tc>
          <w:tcPr>
            <w:tcW w:w="7200" w:type="dxa"/>
          </w:tcPr>
          <w:p w14:paraId="074308FC" w14:textId="1C63C928" w:rsidR="00423F28" w:rsidRPr="00F662C7" w:rsidRDefault="009632E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B28B25D" wp14:editId="234F616B">
                  <wp:extent cx="4572000" cy="23088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30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BC53C9" w14:textId="77777777" w:rsidR="003A4A4A" w:rsidRPr="00F662C7" w:rsidRDefault="00535727" w:rsidP="003A4A4A">
            <w:pPr>
              <w:pStyle w:val="Podnaslov"/>
            </w:pPr>
            <w:sdt>
              <w:sdtPr>
                <w:alias w:val="Vnesite datum dogodka:"/>
                <w:tag w:val="Vnesite datum dogodka:"/>
                <w:id w:val="1308741240"/>
                <w:placeholder>
                  <w:docPart w:val="12351C23DA9E4D64AD9614195632CC62"/>
                </w:placeholder>
                <w15:appearance w15:val="hidden"/>
                <w:text/>
              </w:sdtPr>
              <w:sdtEndPr/>
              <w:sdtContent>
                <w:r w:rsidR="00694A8A" w:rsidRPr="00F662C7">
                  <w:t>VOD</w:t>
                </w:r>
                <w:r w:rsidR="00154AA6">
                  <w:t>ENJE</w:t>
                </w:r>
                <w:r w:rsidR="00694A8A" w:rsidRPr="00F662C7">
                  <w:t xml:space="preserve"> EVAKUACIJE</w:t>
                </w:r>
              </w:sdtContent>
            </w:sdt>
          </w:p>
          <w:sdt>
            <w:sdtPr>
              <w:rPr>
                <w:sz w:val="48"/>
                <w:szCs w:val="48"/>
              </w:rPr>
              <w:alias w:val="Vnesite naslov dogodka:"/>
              <w:tag w:val="Vnesite naslov dogodka:"/>
              <w:id w:val="16356312"/>
              <w:placeholder>
                <w:docPart w:val="F03E48F9363E4F08987FB241FB9F3053"/>
              </w:placeholder>
              <w15:appearance w15:val="hidden"/>
              <w:text/>
            </w:sdtPr>
            <w:sdtEndPr/>
            <w:sdtContent>
              <w:p w14:paraId="20E70E41" w14:textId="77777777" w:rsidR="003A4A4A" w:rsidRPr="00F662C7" w:rsidRDefault="00A04E42" w:rsidP="003A4A4A">
                <w:pPr>
                  <w:pStyle w:val="Naslov"/>
                  <w:rPr>
                    <w:sz w:val="48"/>
                    <w:szCs w:val="48"/>
                  </w:rPr>
                </w:pPr>
                <w:r w:rsidRPr="00F662C7">
                  <w:rPr>
                    <w:sz w:val="48"/>
                    <w:szCs w:val="48"/>
                  </w:rPr>
                  <w:t xml:space="preserve">Četrtek, </w:t>
                </w:r>
                <w:r w:rsidR="00154AA6">
                  <w:rPr>
                    <w:sz w:val="48"/>
                    <w:szCs w:val="48"/>
                  </w:rPr>
                  <w:t>9</w:t>
                </w:r>
                <w:r w:rsidRPr="00F662C7">
                  <w:rPr>
                    <w:sz w:val="48"/>
                    <w:szCs w:val="48"/>
                  </w:rPr>
                  <w:t>.</w:t>
                </w:r>
                <w:r w:rsidR="00EE4813" w:rsidRPr="00F662C7">
                  <w:rPr>
                    <w:sz w:val="48"/>
                    <w:szCs w:val="48"/>
                  </w:rPr>
                  <w:t xml:space="preserve"> </w:t>
                </w:r>
                <w:r w:rsidR="00154AA6">
                  <w:rPr>
                    <w:sz w:val="48"/>
                    <w:szCs w:val="48"/>
                  </w:rPr>
                  <w:t>5</w:t>
                </w:r>
                <w:r w:rsidRPr="00F662C7">
                  <w:rPr>
                    <w:sz w:val="48"/>
                    <w:szCs w:val="48"/>
                  </w:rPr>
                  <w:t>.</w:t>
                </w:r>
                <w:r w:rsidR="00EE4813" w:rsidRPr="00F662C7">
                  <w:rPr>
                    <w:sz w:val="48"/>
                    <w:szCs w:val="48"/>
                  </w:rPr>
                  <w:t xml:space="preserve"> </w:t>
                </w:r>
                <w:r w:rsidRPr="00F662C7">
                  <w:rPr>
                    <w:sz w:val="48"/>
                    <w:szCs w:val="48"/>
                  </w:rPr>
                  <w:t>2019</w:t>
                </w:r>
                <w:r w:rsidR="00091AE2" w:rsidRPr="00F662C7">
                  <w:rPr>
                    <w:sz w:val="48"/>
                    <w:szCs w:val="48"/>
                  </w:rPr>
                  <w:t>, Ljubljana</w:t>
                </w:r>
              </w:p>
            </w:sdtContent>
          </w:sdt>
          <w:p w14:paraId="5B1A8AFC" w14:textId="77777777" w:rsidR="003A4A4A" w:rsidRPr="00F662C7" w:rsidRDefault="00535727" w:rsidP="003A4A4A">
            <w:pPr>
              <w:pStyle w:val="Naslov1"/>
            </w:pPr>
            <w:sdt>
              <w:sdtPr>
                <w:rPr>
                  <w:color w:val="auto"/>
                </w:rPr>
                <w:alias w:val="Vnesite naslov z opisom dogodka sem:"/>
                <w:tag w:val="Vnesite naslov z opisom dogodka sem:"/>
                <w:id w:val="2000612752"/>
                <w:placeholder>
                  <w:docPart w:val="3BABB941DB384DA791FEBBE7B69813D4"/>
                </w:placeholder>
                <w15:appearance w15:val="hidden"/>
                <w:text/>
              </w:sdtPr>
              <w:sdtEndPr/>
              <w:sdtContent>
                <w:r w:rsidR="00A04E42" w:rsidRPr="00F662C7">
                  <w:rPr>
                    <w:color w:val="auto"/>
                  </w:rPr>
                  <w:t>Usposabljanje za “Vod</w:t>
                </w:r>
                <w:r w:rsidR="00154AA6">
                  <w:rPr>
                    <w:color w:val="auto"/>
                  </w:rPr>
                  <w:t>enje</w:t>
                </w:r>
                <w:r w:rsidR="00A04E42" w:rsidRPr="00F662C7">
                  <w:rPr>
                    <w:color w:val="auto"/>
                  </w:rPr>
                  <w:t xml:space="preserve"> evakuacije”</w:t>
                </w:r>
              </w:sdtContent>
            </w:sdt>
          </w:p>
          <w:p w14:paraId="2452C84E" w14:textId="77777777" w:rsidR="003A4A4A" w:rsidRPr="00F662C7" w:rsidRDefault="00535727" w:rsidP="00A04E42">
            <w:pPr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Vnesite telo besedila:"/>
                <w:tag w:val="Vnesite telo besedila:"/>
                <w:id w:val="-1839064093"/>
                <w:placeholder>
                  <w:docPart w:val="21C0CA41018541DEB9325502512CAE7C"/>
                </w:placeholder>
                <w15:appearance w15:val="hidden"/>
                <w:text/>
              </w:sdtPr>
              <w:sdtEndPr/>
              <w:sdtContent>
                <w:r w:rsidR="00EE4813" w:rsidRPr="00F662C7">
                  <w:rPr>
                    <w:b/>
                    <w:sz w:val="22"/>
                    <w:szCs w:val="22"/>
                  </w:rPr>
                  <w:t>je pripravljeno po programu CFPA-E</w:t>
                </w:r>
                <w:r w:rsidR="004619C2" w:rsidRPr="00F662C7">
                  <w:rPr>
                    <w:b/>
                    <w:sz w:val="22"/>
                    <w:szCs w:val="22"/>
                  </w:rPr>
                  <w:t>.</w:t>
                </w:r>
                <w:r w:rsidR="00EE4813" w:rsidRPr="00F662C7">
                  <w:rPr>
                    <w:b/>
                    <w:sz w:val="22"/>
                    <w:szCs w:val="22"/>
                  </w:rPr>
                  <w:t xml:space="preserve"> Udeleženci</w:t>
                </w:r>
                <w:r w:rsidR="004619C2" w:rsidRPr="00F662C7">
                  <w:rPr>
                    <w:b/>
                    <w:sz w:val="22"/>
                    <w:szCs w:val="22"/>
                  </w:rPr>
                  <w:t>, ki uspešno opravijo test</w:t>
                </w:r>
                <w:r w:rsidR="00091AE2" w:rsidRPr="00F662C7">
                  <w:rPr>
                    <w:b/>
                    <w:sz w:val="22"/>
                    <w:szCs w:val="22"/>
                  </w:rPr>
                  <w:t xml:space="preserve"> ob zaključku usposabljanja</w:t>
                </w:r>
                <w:r w:rsidR="004D7BAE" w:rsidRPr="00F662C7">
                  <w:rPr>
                    <w:b/>
                    <w:sz w:val="22"/>
                    <w:szCs w:val="22"/>
                  </w:rPr>
                  <w:t>,</w:t>
                </w:r>
                <w:r w:rsidR="00EE4813" w:rsidRPr="00F662C7">
                  <w:rPr>
                    <w:b/>
                    <w:sz w:val="22"/>
                    <w:szCs w:val="22"/>
                  </w:rPr>
                  <w:t xml:space="preserve"> prejmejo mednarodn</w:t>
                </w:r>
                <w:r w:rsidR="00091AE2" w:rsidRPr="00F662C7">
                  <w:rPr>
                    <w:b/>
                    <w:sz w:val="22"/>
                    <w:szCs w:val="22"/>
                  </w:rPr>
                  <w:t>a</w:t>
                </w:r>
                <w:r w:rsidR="00EE4813" w:rsidRPr="00F662C7">
                  <w:rPr>
                    <w:b/>
                    <w:sz w:val="22"/>
                    <w:szCs w:val="22"/>
                  </w:rPr>
                  <w:t xml:space="preserve"> certifikata CFPA-E: </w:t>
                </w:r>
                <w:proofErr w:type="spellStart"/>
                <w:r w:rsidR="00EE4813" w:rsidRPr="00F662C7">
                  <w:rPr>
                    <w:b/>
                    <w:sz w:val="22"/>
                    <w:szCs w:val="22"/>
                  </w:rPr>
                  <w:t>Evacuation</w:t>
                </w:r>
                <w:proofErr w:type="spellEnd"/>
                <w:r w:rsidR="00EE4813" w:rsidRPr="00F662C7">
                  <w:rPr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EE4813" w:rsidRPr="00F662C7">
                  <w:rPr>
                    <w:b/>
                    <w:sz w:val="22"/>
                    <w:szCs w:val="22"/>
                  </w:rPr>
                  <w:t>Steward</w:t>
                </w:r>
                <w:proofErr w:type="spellEnd"/>
                <w:r w:rsidR="00EE4813" w:rsidRPr="00F662C7">
                  <w:rPr>
                    <w:b/>
                    <w:sz w:val="22"/>
                    <w:szCs w:val="22"/>
                  </w:rPr>
                  <w:t xml:space="preserve"> in </w:t>
                </w:r>
                <w:proofErr w:type="spellStart"/>
                <w:r w:rsidR="00EE4813" w:rsidRPr="00F662C7">
                  <w:rPr>
                    <w:b/>
                    <w:sz w:val="22"/>
                    <w:szCs w:val="22"/>
                  </w:rPr>
                  <w:t>Basic</w:t>
                </w:r>
                <w:proofErr w:type="spellEnd"/>
                <w:r w:rsidR="00EE4813" w:rsidRPr="00F662C7">
                  <w:rPr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EE4813" w:rsidRPr="00F662C7">
                  <w:rPr>
                    <w:b/>
                    <w:sz w:val="22"/>
                    <w:szCs w:val="22"/>
                  </w:rPr>
                  <w:t>Fire</w:t>
                </w:r>
                <w:proofErr w:type="spellEnd"/>
                <w:r w:rsidR="00EE4813" w:rsidRPr="00F662C7">
                  <w:rPr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EE4813" w:rsidRPr="00F662C7">
                  <w:rPr>
                    <w:b/>
                    <w:sz w:val="22"/>
                    <w:szCs w:val="22"/>
                  </w:rPr>
                  <w:t>Fighting</w:t>
                </w:r>
                <w:proofErr w:type="spellEnd"/>
                <w:r w:rsidR="00EE4813" w:rsidRPr="00F662C7">
                  <w:rPr>
                    <w:b/>
                    <w:sz w:val="22"/>
                    <w:szCs w:val="22"/>
                  </w:rPr>
                  <w:t xml:space="preserve"> &amp; </w:t>
                </w:r>
                <w:proofErr w:type="spellStart"/>
                <w:r w:rsidR="00EE4813" w:rsidRPr="00F662C7">
                  <w:rPr>
                    <w:b/>
                    <w:sz w:val="22"/>
                    <w:szCs w:val="22"/>
                  </w:rPr>
                  <w:t>Fire</w:t>
                </w:r>
                <w:proofErr w:type="spellEnd"/>
                <w:r w:rsidR="00EE4813" w:rsidRPr="00F662C7">
                  <w:rPr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EE4813" w:rsidRPr="00F662C7">
                  <w:rPr>
                    <w:b/>
                    <w:sz w:val="22"/>
                    <w:szCs w:val="22"/>
                  </w:rPr>
                  <w:t>Prevention</w:t>
                </w:r>
                <w:proofErr w:type="spellEnd"/>
                <w:r w:rsidR="00EE4813" w:rsidRPr="00F662C7">
                  <w:rPr>
                    <w:b/>
                    <w:sz w:val="22"/>
                    <w:szCs w:val="22"/>
                  </w:rPr>
                  <w:t>.</w:t>
                </w:r>
              </w:sdtContent>
            </w:sdt>
          </w:p>
          <w:p w14:paraId="16DB1B40" w14:textId="77777777" w:rsidR="00883BF9" w:rsidRPr="00F662C7" w:rsidRDefault="00091AE2" w:rsidP="00883BF9">
            <w:pPr>
              <w:pStyle w:val="Logotip"/>
              <w:spacing w:before="0"/>
              <w:jc w:val="both"/>
              <w:rPr>
                <w:rFonts w:cstheme="minorHAnsi"/>
                <w:sz w:val="22"/>
                <w:szCs w:val="22"/>
              </w:rPr>
            </w:pPr>
            <w:r w:rsidRPr="00F662C7">
              <w:rPr>
                <w:sz w:val="22"/>
                <w:szCs w:val="22"/>
                <w:lang w:bidi="sl-SI"/>
              </w:rPr>
              <w:drawing>
                <wp:anchor distT="0" distB="0" distL="114300" distR="114300" simplePos="0" relativeHeight="251658240" behindDoc="0" locked="0" layoutInCell="1" allowOverlap="1" wp14:anchorId="0346B089" wp14:editId="49EF2121">
                  <wp:simplePos x="0" y="0"/>
                  <wp:positionH relativeFrom="column">
                    <wp:posOffset>3495040</wp:posOffset>
                  </wp:positionH>
                  <wp:positionV relativeFrom="paragraph">
                    <wp:posOffset>34925</wp:posOffset>
                  </wp:positionV>
                  <wp:extent cx="829310" cy="796925"/>
                  <wp:effectExtent l="0" t="0" r="8890" b="317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62C7">
              <w:rPr>
                <w:sz w:val="22"/>
                <w:szCs w:val="22"/>
                <w:lang w:bidi="sl-SI"/>
              </w:rPr>
              <w:drawing>
                <wp:anchor distT="0" distB="0" distL="114300" distR="114300" simplePos="0" relativeHeight="251659264" behindDoc="0" locked="0" layoutInCell="1" allowOverlap="1" wp14:anchorId="75D6D304" wp14:editId="4D6A441A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30480</wp:posOffset>
                  </wp:positionV>
                  <wp:extent cx="3140075" cy="719455"/>
                  <wp:effectExtent l="0" t="0" r="3175" b="4445"/>
                  <wp:wrapNone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813" w:rsidRPr="00F662C7">
              <w:rPr>
                <w:rFonts w:ascii="Arial Narrow" w:hAnsi="Arial Narrow"/>
                <w:sz w:val="22"/>
                <w:szCs w:val="22"/>
              </w:rPr>
              <w:br/>
            </w:r>
            <w:r w:rsidR="00EE4813" w:rsidRPr="00F662C7">
              <w:rPr>
                <w:rFonts w:ascii="Arial Narrow" w:hAnsi="Arial Narrow"/>
                <w:sz w:val="22"/>
                <w:szCs w:val="22"/>
              </w:rPr>
              <w:br/>
            </w:r>
          </w:p>
          <w:p w14:paraId="6EB12197" w14:textId="77777777" w:rsidR="00852E88" w:rsidRPr="00F662C7" w:rsidRDefault="00852E88" w:rsidP="00883BF9">
            <w:pPr>
              <w:pStyle w:val="Logotip"/>
              <w:spacing w:before="0"/>
              <w:jc w:val="both"/>
              <w:rPr>
                <w:rFonts w:cstheme="minorHAnsi"/>
                <w:sz w:val="20"/>
                <w:szCs w:val="22"/>
              </w:rPr>
            </w:pPr>
          </w:p>
          <w:p w14:paraId="1C6298AA" w14:textId="77777777" w:rsidR="00852E88" w:rsidRPr="00F662C7" w:rsidRDefault="00852E88" w:rsidP="00883BF9">
            <w:pPr>
              <w:pStyle w:val="Logotip"/>
              <w:spacing w:before="0"/>
              <w:jc w:val="both"/>
              <w:rPr>
                <w:rFonts w:cstheme="minorHAnsi"/>
                <w:sz w:val="20"/>
                <w:szCs w:val="22"/>
              </w:rPr>
            </w:pPr>
          </w:p>
          <w:p w14:paraId="0D878083" w14:textId="0C0D9189" w:rsidR="00883BF9" w:rsidRPr="00993C09" w:rsidRDefault="00E66175" w:rsidP="00883BF9">
            <w:pPr>
              <w:pStyle w:val="Logotip"/>
              <w:spacing w:before="0"/>
              <w:jc w:val="both"/>
              <w:rPr>
                <w:rFonts w:cstheme="minorHAnsi"/>
                <w:sz w:val="20"/>
                <w:szCs w:val="20"/>
              </w:rPr>
            </w:pPr>
            <w:r w:rsidRPr="00993C09">
              <w:rPr>
                <w:rFonts w:cstheme="minorHAnsi"/>
                <w:sz w:val="20"/>
                <w:szCs w:val="20"/>
              </w:rPr>
              <w:t xml:space="preserve">Udeležba na usposabljanju se šteje za strokovno izpopolnjevanje in usposabljanje iz varstva pred požarom za </w:t>
            </w:r>
            <w:r w:rsidR="009632E1" w:rsidRPr="00993C09">
              <w:rPr>
                <w:rFonts w:cstheme="minorHAnsi"/>
                <w:sz w:val="20"/>
                <w:szCs w:val="20"/>
              </w:rPr>
              <w:t xml:space="preserve">pooblaščene </w:t>
            </w:r>
            <w:r w:rsidRPr="00993C09">
              <w:rPr>
                <w:rFonts w:cstheme="minorHAnsi"/>
                <w:sz w:val="20"/>
                <w:szCs w:val="20"/>
              </w:rPr>
              <w:t>osebe za izvajanje ukrepov varstva pred požar</w:t>
            </w:r>
            <w:r w:rsidR="009632E1" w:rsidRPr="00993C09">
              <w:rPr>
                <w:rFonts w:cstheme="minorHAnsi"/>
                <w:sz w:val="20"/>
                <w:szCs w:val="20"/>
              </w:rPr>
              <w:t>om, v skladu s Pravilnikom o usposabljanju in pooblastilih za izvajanje ukrepov varstva pred požarom</w:t>
            </w:r>
            <w:r w:rsidRPr="00993C09">
              <w:rPr>
                <w:rFonts w:cstheme="minorHAnsi"/>
                <w:sz w:val="20"/>
                <w:szCs w:val="20"/>
              </w:rPr>
              <w:t>. K udeležbi vabimo tudi vse ostale, ki si želijo izpopolniti svoje znanje za izvajanje evakuacije ter pridobiti praktične izkušnje pri gašenju začetnih požarov.</w:t>
            </w:r>
          </w:p>
          <w:p w14:paraId="2259D165" w14:textId="77777777" w:rsidR="00091AE2" w:rsidRPr="00993C09" w:rsidRDefault="00091AE2" w:rsidP="00883BF9">
            <w:pPr>
              <w:pStyle w:val="Logotip"/>
              <w:spacing w:before="0"/>
              <w:jc w:val="both"/>
              <w:rPr>
                <w:rFonts w:cstheme="minorHAnsi"/>
                <w:sz w:val="20"/>
                <w:szCs w:val="20"/>
              </w:rPr>
            </w:pPr>
          </w:p>
          <w:p w14:paraId="6AC2E52F" w14:textId="77777777" w:rsidR="00A53EA0" w:rsidRPr="00993C09" w:rsidRDefault="00E66175" w:rsidP="00883BF9">
            <w:pPr>
              <w:pStyle w:val="Logotip"/>
              <w:spacing w:before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93C09">
              <w:rPr>
                <w:rFonts w:cstheme="minorHAnsi"/>
                <w:b/>
                <w:sz w:val="20"/>
                <w:szCs w:val="20"/>
              </w:rPr>
              <w:t>Razlogi</w:t>
            </w:r>
            <w:r w:rsidR="00454E2A" w:rsidRPr="00993C09">
              <w:rPr>
                <w:rFonts w:cstheme="minorHAnsi"/>
                <w:b/>
                <w:sz w:val="20"/>
                <w:szCs w:val="20"/>
              </w:rPr>
              <w:t xml:space="preserve"> za udeležbo na usposabljanju</w:t>
            </w:r>
            <w:r w:rsidR="00A53EA0" w:rsidRPr="00993C09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51DF1F94" w14:textId="6ECD0FC0" w:rsidR="00E66175" w:rsidRPr="00993C09" w:rsidRDefault="00E66175" w:rsidP="00E66175">
            <w:pPr>
              <w:pStyle w:val="Logotip"/>
              <w:numPr>
                <w:ilvl w:val="0"/>
                <w:numId w:val="26"/>
              </w:numPr>
              <w:spacing w:before="0"/>
              <w:jc w:val="both"/>
              <w:rPr>
                <w:rFonts w:cstheme="minorHAnsi"/>
                <w:sz w:val="20"/>
                <w:szCs w:val="20"/>
              </w:rPr>
            </w:pPr>
            <w:r w:rsidRPr="00993C09">
              <w:rPr>
                <w:rFonts w:cstheme="minorHAnsi"/>
                <w:sz w:val="20"/>
                <w:szCs w:val="20"/>
              </w:rPr>
              <w:t>Predavatelji so člani SZPV, specializirane organizacije s področja varstva pred požar</w:t>
            </w:r>
            <w:r w:rsidR="009632E1" w:rsidRPr="00993C09">
              <w:rPr>
                <w:rFonts w:cstheme="minorHAnsi"/>
                <w:sz w:val="20"/>
                <w:szCs w:val="20"/>
              </w:rPr>
              <w:t>om</w:t>
            </w:r>
            <w:r w:rsidRPr="00993C09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7CB52FE" w14:textId="77777777" w:rsidR="00E66175" w:rsidRPr="00993C09" w:rsidRDefault="00E66175" w:rsidP="00E66175">
            <w:pPr>
              <w:pStyle w:val="Logotip"/>
              <w:numPr>
                <w:ilvl w:val="0"/>
                <w:numId w:val="26"/>
              </w:numPr>
              <w:spacing w:before="0"/>
              <w:jc w:val="both"/>
              <w:rPr>
                <w:rFonts w:cstheme="minorHAnsi"/>
                <w:sz w:val="20"/>
                <w:szCs w:val="20"/>
              </w:rPr>
            </w:pPr>
            <w:r w:rsidRPr="00993C09">
              <w:rPr>
                <w:rFonts w:cstheme="minorHAnsi"/>
                <w:sz w:val="20"/>
                <w:szCs w:val="20"/>
              </w:rPr>
              <w:t xml:space="preserve">Nudimo vam celovito usposabljanje s strokovnjaki za posamezna obravnavana področja (zakonodaja, evakuacija, gašenje). </w:t>
            </w:r>
          </w:p>
          <w:p w14:paraId="4E3BDF7F" w14:textId="6DE82171" w:rsidR="00E66175" w:rsidRDefault="00E66175" w:rsidP="00E66175">
            <w:pPr>
              <w:pStyle w:val="Logotip"/>
              <w:numPr>
                <w:ilvl w:val="0"/>
                <w:numId w:val="26"/>
              </w:numPr>
              <w:spacing w:before="0"/>
              <w:jc w:val="both"/>
              <w:rPr>
                <w:rFonts w:cstheme="minorHAnsi"/>
                <w:sz w:val="20"/>
                <w:szCs w:val="20"/>
              </w:rPr>
            </w:pPr>
            <w:r w:rsidRPr="00993C09">
              <w:rPr>
                <w:rFonts w:cstheme="minorHAnsi"/>
                <w:sz w:val="20"/>
                <w:szCs w:val="20"/>
              </w:rPr>
              <w:t xml:space="preserve">Na usposabljanju dajemo poudarek predvsem na praktičnih izkušnjah in primerih dobre prakse. </w:t>
            </w:r>
          </w:p>
          <w:p w14:paraId="69F9E37A" w14:textId="77777777" w:rsidR="00E66175" w:rsidRPr="00993C09" w:rsidRDefault="00E66175" w:rsidP="00E66175">
            <w:pPr>
              <w:pStyle w:val="Logotip"/>
              <w:numPr>
                <w:ilvl w:val="0"/>
                <w:numId w:val="26"/>
              </w:numPr>
              <w:spacing w:before="0"/>
              <w:jc w:val="both"/>
              <w:rPr>
                <w:rFonts w:cstheme="minorHAnsi"/>
                <w:sz w:val="20"/>
                <w:szCs w:val="20"/>
              </w:rPr>
            </w:pPr>
            <w:r w:rsidRPr="00993C09">
              <w:rPr>
                <w:rFonts w:cstheme="minorHAnsi"/>
                <w:sz w:val="20"/>
                <w:szCs w:val="20"/>
              </w:rPr>
              <w:t xml:space="preserve">Del usposabljanja vsebuje tudi praktični prikaz gašenja začetnih požarov na različnih modulih gašenja z različnimi gasilnimi sredstvi. </w:t>
            </w:r>
          </w:p>
          <w:p w14:paraId="32989F14" w14:textId="3EF96A9A" w:rsidR="00E66175" w:rsidRPr="00993C09" w:rsidRDefault="00E66175" w:rsidP="00E66175">
            <w:pPr>
              <w:pStyle w:val="Logotip"/>
              <w:numPr>
                <w:ilvl w:val="0"/>
                <w:numId w:val="26"/>
              </w:numPr>
              <w:spacing w:before="0"/>
              <w:jc w:val="both"/>
              <w:rPr>
                <w:rFonts w:cstheme="minorHAnsi"/>
                <w:sz w:val="20"/>
                <w:szCs w:val="20"/>
              </w:rPr>
            </w:pPr>
            <w:r w:rsidRPr="00993C09">
              <w:rPr>
                <w:rFonts w:cstheme="minorHAnsi"/>
                <w:sz w:val="20"/>
                <w:szCs w:val="20"/>
              </w:rPr>
              <w:t xml:space="preserve">Usposabljanje v celoti poteka </w:t>
            </w:r>
            <w:r w:rsidR="009632E1" w:rsidRPr="00993C09">
              <w:rPr>
                <w:rFonts w:cstheme="minorHAnsi"/>
                <w:sz w:val="20"/>
                <w:szCs w:val="20"/>
              </w:rPr>
              <w:t>na</w:t>
            </w:r>
            <w:r w:rsidRPr="00993C09">
              <w:rPr>
                <w:rFonts w:cstheme="minorHAnsi"/>
                <w:sz w:val="20"/>
                <w:szCs w:val="20"/>
              </w:rPr>
              <w:t xml:space="preserve"> Gasilski brigadi v Ljubljani. </w:t>
            </w:r>
          </w:p>
          <w:p w14:paraId="241BA15A" w14:textId="78CF746E" w:rsidR="00E66175" w:rsidRPr="00993C09" w:rsidRDefault="00E66175" w:rsidP="00E66175">
            <w:pPr>
              <w:pStyle w:val="Logotip"/>
              <w:numPr>
                <w:ilvl w:val="0"/>
                <w:numId w:val="26"/>
              </w:numPr>
              <w:spacing w:before="0"/>
              <w:jc w:val="both"/>
              <w:rPr>
                <w:rFonts w:cstheme="minorHAnsi"/>
                <w:sz w:val="20"/>
                <w:szCs w:val="20"/>
              </w:rPr>
            </w:pPr>
            <w:r w:rsidRPr="00993C09">
              <w:rPr>
                <w:rFonts w:cstheme="minorHAnsi"/>
                <w:sz w:val="20"/>
                <w:szCs w:val="20"/>
              </w:rPr>
              <w:t>Prikaz praktičnega dela gašenja začetnih požarov izvedejo op</w:t>
            </w:r>
            <w:r w:rsidR="009632E1" w:rsidRPr="00993C09">
              <w:rPr>
                <w:rFonts w:cstheme="minorHAnsi"/>
                <w:sz w:val="20"/>
                <w:szCs w:val="20"/>
              </w:rPr>
              <w:t>e</w:t>
            </w:r>
            <w:r w:rsidRPr="00993C09">
              <w:rPr>
                <w:rFonts w:cstheme="minorHAnsi"/>
                <w:sz w:val="20"/>
                <w:szCs w:val="20"/>
              </w:rPr>
              <w:t xml:space="preserve">rativni gasilci GB Ljubljana. </w:t>
            </w:r>
          </w:p>
          <w:p w14:paraId="3828016C" w14:textId="26824227" w:rsidR="00965E3A" w:rsidRPr="00F662C7" w:rsidRDefault="00E66175" w:rsidP="00993C09">
            <w:pPr>
              <w:pStyle w:val="Logotip"/>
              <w:numPr>
                <w:ilvl w:val="0"/>
                <w:numId w:val="26"/>
              </w:numPr>
              <w:spacing w:before="0"/>
              <w:jc w:val="both"/>
              <w:rPr>
                <w:rFonts w:cstheme="minorHAnsi"/>
              </w:rPr>
            </w:pPr>
            <w:r w:rsidRPr="00993C09">
              <w:rPr>
                <w:rFonts w:cstheme="minorHAnsi"/>
                <w:sz w:val="20"/>
                <w:szCs w:val="20"/>
              </w:rPr>
              <w:t>Usposabljanje traja 1 dan.</w:t>
            </w:r>
            <w:r>
              <w:rPr>
                <w:rFonts w:cstheme="minorHAnsi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3600" w:type="dxa"/>
          </w:tcPr>
          <w:tbl>
            <w:tblPr>
              <w:tblW w:w="3655" w:type="dxa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Postavitev za stransko vrstico letaka"/>
            </w:tblPr>
            <w:tblGrid>
              <w:gridCol w:w="3655"/>
            </w:tblGrid>
            <w:tr w:rsidR="00236FEA" w:rsidRPr="00F662C7" w14:paraId="12FEEE2D" w14:textId="77777777" w:rsidTr="00EE4813">
              <w:trPr>
                <w:trHeight w:hRule="exact" w:val="11341"/>
              </w:trPr>
              <w:tc>
                <w:tcPr>
                  <w:tcW w:w="3655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71CB4E52" w14:textId="75072D56" w:rsidR="00236FEA" w:rsidRPr="00F662C7" w:rsidRDefault="00535727" w:rsidP="00236FEA">
                  <w:pPr>
                    <w:pStyle w:val="Naslov2"/>
                  </w:pPr>
                  <w:sdt>
                    <w:sdtPr>
                      <w:alias w:val="Vnesite naslov 2:"/>
                      <w:tag w:val="Vnesite naslov 2:"/>
                      <w:id w:val="2068918032"/>
                      <w:placeholder>
                        <w:docPart w:val="17B2A61089F44B25B2BE213607A35966"/>
                      </w:placeholder>
                      <w15:appearance w15:val="hidden"/>
                      <w:text/>
                    </w:sdtPr>
                    <w:sdtEndPr/>
                    <w:sdtContent>
                      <w:r w:rsidR="00CC4FF9">
                        <w:t xml:space="preserve">CFPA-E                   </w:t>
                      </w:r>
                      <w:r w:rsidR="009F0CAB" w:rsidRPr="00F662C7">
                        <w:t>mednarodno priznani</w:t>
                      </w:r>
                      <w:r w:rsidR="00CC4FF9">
                        <w:t xml:space="preserve"> programi usposabljanja</w:t>
                      </w:r>
                    </w:sdtContent>
                  </w:sdt>
                </w:p>
                <w:sdt>
                  <w:sdtPr>
                    <w:alias w:val="Slika razdelilne črte:"/>
                    <w:tag w:val="Slika razdelilne črte:"/>
                    <w:id w:val="-279119489"/>
                    <w:placeholder>
                      <w:docPart w:val="18F56026C8FE4AF386DC7449D339557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F888193" w14:textId="77777777" w:rsidR="00236FEA" w:rsidRPr="00F662C7" w:rsidRDefault="00236FEA" w:rsidP="009F0CAB">
                      <w:pPr>
                        <w:pStyle w:val="Vrstica"/>
                        <w:spacing w:before="120" w:after="240"/>
                        <w:ind w:left="1077" w:right="1077"/>
                      </w:pPr>
                      <w:r w:rsidRPr="00F662C7">
                        <w:rPr>
                          <w:lang w:bidi="sl-SI"/>
                        </w:rPr>
                        <w:t>____</w:t>
                      </w:r>
                    </w:p>
                  </w:sdtContent>
                </w:sdt>
                <w:p w14:paraId="52DF9987" w14:textId="30C1A0DF" w:rsidR="00236FEA" w:rsidRPr="00F662C7" w:rsidRDefault="00535727" w:rsidP="00236FEA">
                  <w:pPr>
                    <w:pStyle w:val="Naslov2"/>
                  </w:pPr>
                  <w:sdt>
                    <w:sdtPr>
                      <w:alias w:val="Vnesite naslov 2:"/>
                      <w:tag w:val="Vnesite naslov 2:"/>
                      <w:id w:val="-619531705"/>
                      <w:placeholder>
                        <w:docPart w:val="BFAB794E2FB54EE09A0810B290D16311"/>
                      </w:placeholder>
                      <w15:appearance w15:val="hidden"/>
                      <w:text/>
                    </w:sdtPr>
                    <w:sdtEndPr/>
                    <w:sdtContent>
                      <w:r w:rsidR="009F0CAB" w:rsidRPr="00F662C7">
                        <w:t xml:space="preserve">Veljavnost </w:t>
                      </w:r>
                      <w:r w:rsidR="00CC4FF9">
                        <w:t xml:space="preserve">certifikatov CFPA-E      </w:t>
                      </w:r>
                      <w:r w:rsidR="00EE4813" w:rsidRPr="00F662C7">
                        <w:t>v</w:t>
                      </w:r>
                      <w:r w:rsidR="009F0CAB" w:rsidRPr="00F662C7">
                        <w:t xml:space="preserve"> EU</w:t>
                      </w:r>
                    </w:sdtContent>
                  </w:sdt>
                </w:p>
                <w:sdt>
                  <w:sdtPr>
                    <w:alias w:val="Slika razdelilne črte:"/>
                    <w:tag w:val="Slika razdelilne črte:"/>
                    <w:id w:val="576019419"/>
                    <w:placeholder>
                      <w:docPart w:val="AD74D6B6E01B4098B1EB4AAD88CF69E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711A190" w14:textId="77777777" w:rsidR="00236FEA" w:rsidRPr="00F662C7" w:rsidRDefault="00236FEA" w:rsidP="009F0CAB">
                      <w:pPr>
                        <w:pStyle w:val="Vrstica"/>
                        <w:spacing w:before="120" w:after="240"/>
                        <w:ind w:left="1077" w:right="1077"/>
                      </w:pPr>
                      <w:r w:rsidRPr="00F662C7">
                        <w:rPr>
                          <w:lang w:bidi="sl-SI"/>
                        </w:rPr>
                        <w:t>____</w:t>
                      </w:r>
                    </w:p>
                  </w:sdtContent>
                </w:sdt>
                <w:p w14:paraId="2A700321" w14:textId="77777777" w:rsidR="00236FEA" w:rsidRPr="00F662C7" w:rsidRDefault="00535727" w:rsidP="00236FEA">
                  <w:pPr>
                    <w:pStyle w:val="Naslov2"/>
                  </w:pPr>
                  <w:sdt>
                    <w:sdtPr>
                      <w:alias w:val="Vnesite naslov 2:"/>
                      <w:tag w:val="Vnesite naslov 2:"/>
                      <w:id w:val="-273402092"/>
                      <w:placeholder>
                        <w:docPart w:val="9E742870BF6D4CE9A9E695DCD5F5AD7F"/>
                      </w:placeholder>
                      <w15:appearance w15:val="hidden"/>
                      <w:text/>
                    </w:sdtPr>
                    <w:sdtEndPr/>
                    <w:sdtContent>
                      <w:r w:rsidR="009F0CAB" w:rsidRPr="00F662C7">
                        <w:t>Deljenje izkušenj iz praktičnih primerov evakuacij</w:t>
                      </w:r>
                    </w:sdtContent>
                  </w:sdt>
                </w:p>
                <w:sdt>
                  <w:sdtPr>
                    <w:alias w:val="Slika razdelilne črte:"/>
                    <w:tag w:val="Slika razdelilne črte:"/>
                    <w:id w:val="-1704001379"/>
                    <w:placeholder>
                      <w:docPart w:val="53FD8DD13A61461BB32D659672BEB6C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634DF75" w14:textId="77777777" w:rsidR="00236FEA" w:rsidRPr="00F662C7" w:rsidRDefault="00236FEA" w:rsidP="009F0CAB">
                      <w:pPr>
                        <w:pStyle w:val="Vrstica"/>
                        <w:spacing w:before="120" w:after="240"/>
                        <w:ind w:left="1077" w:right="1077"/>
                      </w:pPr>
                      <w:r w:rsidRPr="00F662C7">
                        <w:rPr>
                          <w:lang w:bidi="sl-SI"/>
                        </w:rPr>
                        <w:t>____</w:t>
                      </w:r>
                    </w:p>
                  </w:sdtContent>
                </w:sdt>
                <w:p w14:paraId="556D5682" w14:textId="77777777" w:rsidR="00236FEA" w:rsidRPr="00F662C7" w:rsidRDefault="009F0CAB" w:rsidP="00236FEA">
                  <w:pPr>
                    <w:pStyle w:val="Naslov2"/>
                  </w:pPr>
                  <w:r w:rsidRPr="00F662C7">
                    <w:t>Izkušeni in preverjeni predavatelji</w:t>
                  </w:r>
                </w:p>
                <w:sdt>
                  <w:sdtPr>
                    <w:alias w:val="Slika razdelilne črte:"/>
                    <w:tag w:val="Slika razdelilne črte:"/>
                    <w:id w:val="-2078267982"/>
                    <w:placeholder>
                      <w:docPart w:val="5292990F6ED94C7599C2BD2B2AE0F33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E9C8C3F" w14:textId="77777777" w:rsidR="00236FEA" w:rsidRPr="00F662C7" w:rsidRDefault="00236FEA" w:rsidP="009F0CAB">
                      <w:pPr>
                        <w:pStyle w:val="Vrstica"/>
                        <w:spacing w:before="120" w:after="240"/>
                        <w:ind w:left="1077" w:right="1077"/>
                      </w:pPr>
                      <w:r w:rsidRPr="00F662C7">
                        <w:rPr>
                          <w:lang w:bidi="sl-SI"/>
                        </w:rPr>
                        <w:t>____</w:t>
                      </w:r>
                    </w:p>
                  </w:sdtContent>
                </w:sdt>
                <w:p w14:paraId="36BD309E" w14:textId="77777777" w:rsidR="00236FEA" w:rsidRPr="00F662C7" w:rsidRDefault="009F0CAB" w:rsidP="00236FEA">
                  <w:pPr>
                    <w:pStyle w:val="Naslov2"/>
                  </w:pPr>
                  <w:r w:rsidRPr="00F662C7">
                    <w:t>Celovito usposabljanje s specializiranimi strokovnjaki (zakonodaja, evakuacija, gašenje)</w:t>
                  </w:r>
                </w:p>
              </w:tc>
            </w:tr>
            <w:tr w:rsidR="00236FEA" w:rsidRPr="00F662C7" w14:paraId="5CCA607F" w14:textId="77777777" w:rsidTr="00EE4813">
              <w:trPr>
                <w:trHeight w:val="4393"/>
              </w:trPr>
              <w:tc>
                <w:tcPr>
                  <w:tcW w:w="3655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5903E07B" w14:textId="77777777" w:rsidR="00236FEA" w:rsidRPr="00F662C7" w:rsidRDefault="00694A8A" w:rsidP="00236FEA">
                  <w:pPr>
                    <w:pStyle w:val="Naslov3"/>
                  </w:pPr>
                  <w:r w:rsidRPr="00F662C7">
                    <w:t>VOD</w:t>
                  </w:r>
                  <w:r w:rsidR="00E66175">
                    <w:t>ENJE</w:t>
                  </w:r>
                  <w:r w:rsidRPr="00F662C7">
                    <w:t xml:space="preserve"> EVAKUACIJE</w:t>
                  </w:r>
                </w:p>
                <w:p w14:paraId="04C7A801" w14:textId="77777777" w:rsidR="00236FEA" w:rsidRPr="00F662C7" w:rsidRDefault="00535727" w:rsidP="00236FEA">
                  <w:pPr>
                    <w:pStyle w:val="Podatkizastik"/>
                  </w:pPr>
                  <w:sdt>
                    <w:sdtPr>
                      <w:alias w:val="Vnesite ulični naslov:"/>
                      <w:tag w:val="Vnesite ulični naslov:"/>
                      <w:id w:val="857003158"/>
                      <w:placeholder>
                        <w:docPart w:val="0448A7A93B5A4B65B032F050FE2FE5E0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694A8A" w:rsidRPr="00F662C7">
                        <w:t>SZPV</w:t>
                      </w:r>
                    </w:sdtContent>
                  </w:sdt>
                </w:p>
                <w:p w14:paraId="7A84CF41" w14:textId="77777777" w:rsidR="00236FEA" w:rsidRPr="00F662C7" w:rsidRDefault="00694A8A" w:rsidP="00236FEA">
                  <w:pPr>
                    <w:pStyle w:val="Podatkizastik"/>
                  </w:pPr>
                  <w:r w:rsidRPr="00F662C7">
                    <w:t>Dimičeva 13, Ljubljana</w:t>
                  </w:r>
                </w:p>
                <w:p w14:paraId="540FE6D9" w14:textId="479B187A" w:rsidR="00694A8A" w:rsidRPr="00F662C7" w:rsidRDefault="00694A8A" w:rsidP="00236FEA">
                  <w:pPr>
                    <w:pStyle w:val="Podatkizastik"/>
                  </w:pPr>
                  <w:r w:rsidRPr="00F662C7">
                    <w:t>041 7</w:t>
                  </w:r>
                  <w:r w:rsidR="009632E1">
                    <w:t>97 930</w:t>
                  </w:r>
                </w:p>
                <w:p w14:paraId="011804F4" w14:textId="686F0C02" w:rsidR="00236FEA" w:rsidRPr="00F662C7" w:rsidRDefault="00694A8A" w:rsidP="00236FEA">
                  <w:pPr>
                    <w:pStyle w:val="Datum"/>
                  </w:pPr>
                  <w:r w:rsidRPr="00F662C7">
                    <w:t>www.szpv.si/usposabljanja/</w:t>
                  </w:r>
                  <w:r w:rsidR="00921241">
                    <w:br/>
                  </w:r>
                  <w:r w:rsidRPr="00F662C7">
                    <w:t>vod</w:t>
                  </w:r>
                  <w:r w:rsidR="009632E1">
                    <w:t>enje</w:t>
                  </w:r>
                  <w:r w:rsidRPr="00F662C7">
                    <w:t>-evakuacije/</w:t>
                  </w:r>
                </w:p>
                <w:p w14:paraId="1182AA42" w14:textId="625F1B11" w:rsidR="00CC4FF9" w:rsidRPr="00F662C7" w:rsidRDefault="00694A8A" w:rsidP="00CC4FF9">
                  <w:pPr>
                    <w:pStyle w:val="Datum"/>
                    <w:rPr>
                      <w:b/>
                    </w:rPr>
                  </w:pPr>
                  <w:r w:rsidRPr="00F662C7">
                    <w:rPr>
                      <w:b/>
                    </w:rPr>
                    <w:t>Četrtek,</w:t>
                  </w:r>
                  <w:r w:rsidR="00965E3A">
                    <w:rPr>
                      <w:b/>
                    </w:rPr>
                    <w:t xml:space="preserve"> 9</w:t>
                  </w:r>
                  <w:r w:rsidRPr="00F662C7">
                    <w:rPr>
                      <w:b/>
                    </w:rPr>
                    <w:t>.</w:t>
                  </w:r>
                  <w:r w:rsidR="00EE4813" w:rsidRPr="00F662C7">
                    <w:rPr>
                      <w:b/>
                    </w:rPr>
                    <w:t xml:space="preserve"> </w:t>
                  </w:r>
                  <w:r w:rsidR="00965E3A">
                    <w:rPr>
                      <w:b/>
                    </w:rPr>
                    <w:t>5</w:t>
                  </w:r>
                  <w:r w:rsidRPr="00F662C7">
                    <w:rPr>
                      <w:b/>
                    </w:rPr>
                    <w:t>.</w:t>
                  </w:r>
                  <w:r w:rsidR="00EE4813" w:rsidRPr="00F662C7">
                    <w:rPr>
                      <w:b/>
                    </w:rPr>
                    <w:t xml:space="preserve"> </w:t>
                  </w:r>
                  <w:r w:rsidRPr="00F662C7">
                    <w:rPr>
                      <w:b/>
                    </w:rPr>
                    <w:t>2019 ob 9</w:t>
                  </w:r>
                  <w:r w:rsidR="00AE780E" w:rsidRPr="00F662C7">
                    <w:rPr>
                      <w:b/>
                    </w:rPr>
                    <w:t>.</w:t>
                  </w:r>
                  <w:r w:rsidR="00CC4FF9">
                    <w:rPr>
                      <w:b/>
                    </w:rPr>
                    <w:t xml:space="preserve"> uri </w:t>
                  </w:r>
                  <w:r w:rsidR="00CC4FF9">
                    <w:rPr>
                      <w:b/>
                    </w:rPr>
                    <w:br/>
                    <w:t xml:space="preserve">Gasilska brigada Ljubljana </w:t>
                  </w:r>
                  <w:r w:rsidR="00CC4FF9">
                    <w:rPr>
                      <w:b/>
                    </w:rPr>
                    <w:br/>
                    <w:t>Vojkova ul. 19, Ljubljana</w:t>
                  </w:r>
                  <w:r w:rsidR="00CC4FF9">
                    <w:rPr>
                      <w:b/>
                    </w:rPr>
                    <w:br/>
                  </w:r>
                  <w:r w:rsidR="00CC4FF9">
                    <w:rPr>
                      <w:b/>
                    </w:rPr>
                    <w:br/>
                  </w:r>
                </w:p>
              </w:tc>
            </w:tr>
          </w:tbl>
          <w:p w14:paraId="5AE4C828" w14:textId="77777777" w:rsidR="00423F28" w:rsidRPr="00F662C7" w:rsidRDefault="00423F28" w:rsidP="00236FEA"/>
        </w:tc>
      </w:tr>
    </w:tbl>
    <w:p w14:paraId="3BDC1C35" w14:textId="77777777" w:rsidR="00DD2A04" w:rsidRPr="00F662C7" w:rsidRDefault="00DD2A04" w:rsidP="00881B70">
      <w:pPr>
        <w:pStyle w:val="Brezrazmikov"/>
      </w:pPr>
    </w:p>
    <w:p w14:paraId="0632F945" w14:textId="77777777" w:rsidR="00694A8A" w:rsidRPr="00F662C7" w:rsidRDefault="00694A8A" w:rsidP="00044307">
      <w:pPr>
        <w:pStyle w:val="Brezrazmikov"/>
      </w:pPr>
    </w:p>
    <w:tbl>
      <w:tblPr>
        <w:tblStyle w:val="Tabelatemnamrea5poudarek3"/>
        <w:tblW w:w="10763" w:type="dxa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none" w:sz="0" w:space="0" w:color="auto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20" w:firstRow="1" w:lastRow="0" w:firstColumn="0" w:lastColumn="0" w:noHBand="0" w:noVBand="1"/>
      </w:tblPr>
      <w:tblGrid>
        <w:gridCol w:w="701"/>
        <w:gridCol w:w="4823"/>
        <w:gridCol w:w="705"/>
        <w:gridCol w:w="4534"/>
      </w:tblGrid>
      <w:tr w:rsidR="0066787D" w:rsidRPr="00F662C7" w14:paraId="2527458C" w14:textId="77777777" w:rsidTr="00667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  <w:jc w:val="center"/>
        </w:trPr>
        <w:tc>
          <w:tcPr>
            <w:tcW w:w="10763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hideMark/>
          </w:tcPr>
          <w:p w14:paraId="6C9181A3" w14:textId="77777777" w:rsidR="0066787D" w:rsidRPr="00F662C7" w:rsidRDefault="004619C2" w:rsidP="00F54804">
            <w:pPr>
              <w:jc w:val="center"/>
              <w:rPr>
                <w:rFonts w:ascii="Arial Narrow" w:hAnsi="Arial Narrow"/>
                <w:szCs w:val="20"/>
              </w:rPr>
            </w:pPr>
            <w:r w:rsidRPr="00F662C7">
              <w:rPr>
                <w:rFonts w:ascii="Arial Narrow" w:hAnsi="Arial Narrow"/>
                <w:bCs w:val="0"/>
                <w:szCs w:val="20"/>
              </w:rPr>
              <w:lastRenderedPageBreak/>
              <w:t xml:space="preserve">Urnik </w:t>
            </w:r>
            <w:r w:rsidR="0066787D" w:rsidRPr="00F662C7">
              <w:rPr>
                <w:rFonts w:ascii="Arial Narrow" w:hAnsi="Arial Narrow"/>
                <w:bCs w:val="0"/>
                <w:szCs w:val="20"/>
              </w:rPr>
              <w:t xml:space="preserve"> </w:t>
            </w:r>
            <w:r w:rsidR="00F662C7">
              <w:rPr>
                <w:rFonts w:ascii="Arial Narrow" w:hAnsi="Arial Narrow"/>
                <w:bCs w:val="0"/>
                <w:szCs w:val="20"/>
              </w:rPr>
              <w:t>u</w:t>
            </w:r>
            <w:r w:rsidR="0066787D" w:rsidRPr="00F662C7">
              <w:rPr>
                <w:rFonts w:ascii="Arial Narrow" w:hAnsi="Arial Narrow"/>
                <w:szCs w:val="20"/>
              </w:rPr>
              <w:t>sposabljanja</w:t>
            </w:r>
            <w:r w:rsidR="00AE780E" w:rsidRPr="00F662C7">
              <w:rPr>
                <w:rFonts w:ascii="Arial Narrow" w:hAnsi="Arial Narrow"/>
                <w:szCs w:val="20"/>
              </w:rPr>
              <w:t xml:space="preserve"> VOD</w:t>
            </w:r>
            <w:r w:rsidR="0049270C">
              <w:rPr>
                <w:rFonts w:ascii="Arial Narrow" w:hAnsi="Arial Narrow"/>
                <w:szCs w:val="20"/>
              </w:rPr>
              <w:t>ENJE</w:t>
            </w:r>
            <w:r w:rsidR="00AE780E" w:rsidRPr="00F662C7">
              <w:rPr>
                <w:rFonts w:ascii="Arial Narrow" w:hAnsi="Arial Narrow"/>
                <w:szCs w:val="20"/>
              </w:rPr>
              <w:t xml:space="preserve"> EVAKUACIJE</w:t>
            </w:r>
          </w:p>
        </w:tc>
      </w:tr>
      <w:tr w:rsidR="0066787D" w:rsidRPr="00F662C7" w14:paraId="5310943A" w14:textId="77777777" w:rsidTr="004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  <w:jc w:val="center"/>
        </w:trPr>
        <w:tc>
          <w:tcPr>
            <w:tcW w:w="701" w:type="dxa"/>
            <w:vAlign w:val="center"/>
          </w:tcPr>
          <w:p w14:paraId="6EA3E519" w14:textId="77777777" w:rsidR="0066787D" w:rsidRPr="00F662C7" w:rsidRDefault="0066787D" w:rsidP="0066787D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09:00 09:15</w:t>
            </w:r>
          </w:p>
        </w:tc>
        <w:tc>
          <w:tcPr>
            <w:tcW w:w="4823" w:type="dxa"/>
            <w:tcBorders>
              <w:bottom w:val="single" w:sz="6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098D6BC" w14:textId="77777777" w:rsidR="0066787D" w:rsidRPr="00F662C7" w:rsidRDefault="0066787D" w:rsidP="0066787D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Pozdrav udeležencev, uvod</w:t>
            </w:r>
          </w:p>
        </w:tc>
        <w:tc>
          <w:tcPr>
            <w:tcW w:w="705" w:type="dxa"/>
            <w:tcBorders>
              <w:left w:val="single" w:sz="24" w:space="0" w:color="FFFFFF" w:themeColor="background1"/>
            </w:tcBorders>
            <w:vAlign w:val="center"/>
          </w:tcPr>
          <w:p w14:paraId="2272BE72" w14:textId="77777777" w:rsidR="0066787D" w:rsidRPr="00F662C7" w:rsidRDefault="0066787D" w:rsidP="004F70FD">
            <w:pPr>
              <w:jc w:val="center"/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13:</w:t>
            </w:r>
            <w:r w:rsidR="004E3BA7" w:rsidRPr="00F662C7">
              <w:rPr>
                <w:rFonts w:ascii="Arial Narrow" w:hAnsi="Arial Narrow"/>
                <w:bCs/>
                <w:sz w:val="16"/>
                <w:szCs w:val="20"/>
              </w:rPr>
              <w:t>15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 xml:space="preserve"> 13:</w:t>
            </w:r>
            <w:r w:rsidR="004E3BA7" w:rsidRPr="00F662C7">
              <w:rPr>
                <w:rFonts w:ascii="Arial Narrow" w:hAnsi="Arial Narrow"/>
                <w:bCs/>
                <w:sz w:val="16"/>
                <w:szCs w:val="20"/>
              </w:rPr>
              <w:t>45</w:t>
            </w:r>
          </w:p>
        </w:tc>
        <w:tc>
          <w:tcPr>
            <w:tcW w:w="4534" w:type="dxa"/>
            <w:vAlign w:val="center"/>
          </w:tcPr>
          <w:p w14:paraId="2700CE38" w14:textId="77777777" w:rsidR="00F54804" w:rsidRPr="00F662C7" w:rsidRDefault="00F54804" w:rsidP="0066787D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 xml:space="preserve">Naloge </w:t>
            </w:r>
            <w:r w:rsidR="00965E3A">
              <w:rPr>
                <w:rFonts w:ascii="Arial Narrow" w:hAnsi="Arial Narrow"/>
                <w:bCs/>
                <w:sz w:val="16"/>
                <w:szCs w:val="20"/>
              </w:rPr>
              <w:t xml:space="preserve">oseb 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>med evakuacijo (kje in kdaj) in ostalih zadolženih</w:t>
            </w:r>
          </w:p>
          <w:p w14:paraId="64F3F3A9" w14:textId="77777777" w:rsidR="00F54804" w:rsidRPr="00F662C7" w:rsidRDefault="00F54804" w:rsidP="0066787D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Pomoč poškodovancem: opekline, vdihavanje dima, transport poškodovancev</w:t>
            </w:r>
          </w:p>
          <w:p w14:paraId="7DD798DF" w14:textId="77777777" w:rsidR="00F54804" w:rsidRPr="00F662C7" w:rsidRDefault="00F54804" w:rsidP="0066787D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Učinek ognja, dima in toplote</w:t>
            </w:r>
          </w:p>
        </w:tc>
      </w:tr>
      <w:tr w:rsidR="0066787D" w:rsidRPr="00F662C7" w14:paraId="0275ECFB" w14:textId="77777777" w:rsidTr="004F70FD">
        <w:trPr>
          <w:trHeight w:val="456"/>
          <w:jc w:val="center"/>
        </w:trPr>
        <w:tc>
          <w:tcPr>
            <w:tcW w:w="701" w:type="dxa"/>
            <w:vAlign w:val="center"/>
            <w:hideMark/>
          </w:tcPr>
          <w:p w14:paraId="3E136098" w14:textId="77777777" w:rsidR="0066787D" w:rsidRPr="00F662C7" w:rsidRDefault="0066787D" w:rsidP="0066787D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09:15 10:45</w:t>
            </w:r>
          </w:p>
        </w:tc>
        <w:tc>
          <w:tcPr>
            <w:tcW w:w="4823" w:type="dxa"/>
            <w:tcBorders>
              <w:bottom w:val="single" w:sz="6" w:space="0" w:color="FFFFFF" w:themeColor="background1"/>
              <w:right w:val="single" w:sz="24" w:space="0" w:color="FFFFFF" w:themeColor="background1"/>
            </w:tcBorders>
            <w:vAlign w:val="center"/>
            <w:hideMark/>
          </w:tcPr>
          <w:p w14:paraId="086D73CD" w14:textId="77777777" w:rsidR="00F54804" w:rsidRPr="00F662C7" w:rsidRDefault="00F54804" w:rsidP="0066787D">
            <w:pPr>
              <w:numPr>
                <w:ilvl w:val="0"/>
                <w:numId w:val="20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Definicija in pomen evakuacije</w:t>
            </w:r>
          </w:p>
          <w:p w14:paraId="6A002502" w14:textId="6E2D2D67" w:rsidR="00F54804" w:rsidRPr="00F662C7" w:rsidRDefault="00F54804" w:rsidP="0066787D">
            <w:pPr>
              <w:numPr>
                <w:ilvl w:val="0"/>
                <w:numId w:val="20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 xml:space="preserve">Razjasnitev pojmov </w:t>
            </w:r>
            <w:r w:rsidR="009632E1">
              <w:rPr>
                <w:rFonts w:ascii="Arial Narrow" w:hAnsi="Arial Narrow"/>
                <w:bCs/>
                <w:sz w:val="16"/>
                <w:szCs w:val="20"/>
              </w:rPr>
              <w:t xml:space="preserve">vodenje 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>evakuacije, začetno gašenje</w:t>
            </w:r>
            <w:r w:rsidR="00DA5C7E">
              <w:rPr>
                <w:rFonts w:ascii="Arial Narrow" w:hAnsi="Arial Narrow"/>
                <w:bCs/>
                <w:sz w:val="16"/>
                <w:szCs w:val="20"/>
              </w:rPr>
              <w:t xml:space="preserve"> požara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 xml:space="preserve">, </w:t>
            </w:r>
            <w:r w:rsidR="00920859">
              <w:rPr>
                <w:rFonts w:ascii="Arial Narrow" w:hAnsi="Arial Narrow"/>
                <w:bCs/>
                <w:sz w:val="16"/>
                <w:szCs w:val="20"/>
              </w:rPr>
              <w:t>pooblaščena oseba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 xml:space="preserve"> za </w:t>
            </w:r>
            <w:r w:rsidR="009632E1">
              <w:rPr>
                <w:rFonts w:ascii="Arial Narrow" w:hAnsi="Arial Narrow"/>
                <w:bCs/>
                <w:sz w:val="16"/>
                <w:szCs w:val="20"/>
              </w:rPr>
              <w:t xml:space="preserve">izvajanje ukrepov 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>varstv</w:t>
            </w:r>
            <w:r w:rsidR="009632E1">
              <w:rPr>
                <w:rFonts w:ascii="Arial Narrow" w:hAnsi="Arial Narrow"/>
                <w:bCs/>
                <w:sz w:val="16"/>
                <w:szCs w:val="20"/>
              </w:rPr>
              <w:t>a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 xml:space="preserve"> pred požarom, požarni red, načrt evakuacije, požarni načrt,</w:t>
            </w:r>
            <w:r w:rsidR="00920859">
              <w:rPr>
                <w:rFonts w:ascii="Arial Narrow" w:hAnsi="Arial Narrow"/>
                <w:bCs/>
                <w:sz w:val="16"/>
                <w:szCs w:val="20"/>
              </w:rPr>
              <w:t xml:space="preserve"> …</w:t>
            </w:r>
          </w:p>
          <w:p w14:paraId="2298BE02" w14:textId="28B66C0C" w:rsidR="00F54804" w:rsidRPr="00F662C7" w:rsidRDefault="00F54804" w:rsidP="0066787D">
            <w:pPr>
              <w:numPr>
                <w:ilvl w:val="0"/>
                <w:numId w:val="20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Zahteve zakonodaje</w:t>
            </w:r>
          </w:p>
          <w:p w14:paraId="58BE0501" w14:textId="77777777" w:rsidR="00F54804" w:rsidRPr="00F662C7" w:rsidRDefault="00F54804" w:rsidP="0066787D">
            <w:pPr>
              <w:numPr>
                <w:ilvl w:val="0"/>
                <w:numId w:val="20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Poznavanje varnostnih znakov, označevanje evakuacijskih poti</w:t>
            </w:r>
          </w:p>
          <w:p w14:paraId="0CD2CCA3" w14:textId="2B0DBBC6" w:rsidR="00F54804" w:rsidRPr="00F662C7" w:rsidRDefault="00F54804" w:rsidP="0066787D">
            <w:pPr>
              <w:numPr>
                <w:ilvl w:val="0"/>
                <w:numId w:val="20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Poznavanje</w:t>
            </w:r>
            <w:r w:rsidR="00DA5C7E">
              <w:rPr>
                <w:rFonts w:ascii="Arial Narrow" w:hAnsi="Arial Narrow"/>
                <w:bCs/>
                <w:sz w:val="16"/>
                <w:szCs w:val="20"/>
              </w:rPr>
              <w:t xml:space="preserve"> vgrajenih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 xml:space="preserve"> sistemov aktivne in pasivne požarne zaščite</w:t>
            </w:r>
          </w:p>
          <w:p w14:paraId="0E013174" w14:textId="3E1AA7C9" w:rsidR="00F54804" w:rsidRPr="00F662C7" w:rsidRDefault="00F54804" w:rsidP="0066787D">
            <w:pPr>
              <w:numPr>
                <w:ilvl w:val="1"/>
                <w:numId w:val="20"/>
              </w:numPr>
              <w:ind w:left="641" w:hanging="357"/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požarna vrata, odvod dima in toplote, evakuacijske poti, kontrola pristopa pri evakuaciji, zbirno mesto, neuporaba dvigal, požarni izhodi</w:t>
            </w:r>
            <w:r w:rsidR="00DA5C7E">
              <w:rPr>
                <w:rFonts w:ascii="Arial Narrow" w:hAnsi="Arial Narrow"/>
                <w:bCs/>
                <w:sz w:val="16"/>
                <w:szCs w:val="20"/>
              </w:rPr>
              <w:t>,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 xml:space="preserve"> alarmiranje</w:t>
            </w:r>
          </w:p>
        </w:tc>
        <w:tc>
          <w:tcPr>
            <w:tcW w:w="705" w:type="dxa"/>
            <w:tcBorders>
              <w:left w:val="single" w:sz="24" w:space="0" w:color="FFFFFF" w:themeColor="background1"/>
            </w:tcBorders>
            <w:vAlign w:val="center"/>
          </w:tcPr>
          <w:p w14:paraId="5ED2F75F" w14:textId="77777777" w:rsidR="0066787D" w:rsidRPr="00F662C7" w:rsidRDefault="0066787D" w:rsidP="004F70FD">
            <w:pPr>
              <w:jc w:val="center"/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13:</w:t>
            </w:r>
            <w:r w:rsidR="004E3BA7" w:rsidRPr="00F662C7">
              <w:rPr>
                <w:rFonts w:ascii="Arial Narrow" w:hAnsi="Arial Narrow"/>
                <w:bCs/>
                <w:sz w:val="16"/>
                <w:szCs w:val="20"/>
              </w:rPr>
              <w:t>45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 xml:space="preserve">  14:</w:t>
            </w:r>
            <w:r w:rsidR="004E3BA7" w:rsidRPr="00F662C7">
              <w:rPr>
                <w:rFonts w:ascii="Arial Narrow" w:hAnsi="Arial Narrow"/>
                <w:bCs/>
                <w:sz w:val="16"/>
                <w:szCs w:val="20"/>
              </w:rPr>
              <w:t>30</w:t>
            </w:r>
          </w:p>
        </w:tc>
        <w:tc>
          <w:tcPr>
            <w:tcW w:w="4534" w:type="dxa"/>
            <w:vAlign w:val="center"/>
          </w:tcPr>
          <w:p w14:paraId="5E68D53F" w14:textId="77777777" w:rsidR="00F54804" w:rsidRPr="00F662C7" w:rsidRDefault="00F54804" w:rsidP="0066787D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Praktične izkušnje pri evakuacijah (domovi za starejše, varstveno delovni centri, šole, lokali s stanovanjskimi objekti, javni objekti, pisarne, hoteli)</w:t>
            </w:r>
          </w:p>
          <w:p w14:paraId="76C9B4A4" w14:textId="77777777" w:rsidR="00716BA3" w:rsidRPr="00F662C7" w:rsidRDefault="00716BA3" w:rsidP="0066787D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Pregled požarnih redov, navodil za posameznike in načrtov evakuacije udeležencev.</w:t>
            </w:r>
          </w:p>
          <w:p w14:paraId="3323E0DA" w14:textId="77777777" w:rsidR="00716BA3" w:rsidRPr="00F662C7" w:rsidRDefault="00716BA3" w:rsidP="0066787D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Predstavitev ravnanja ob evakuaciji glede na posebnosti požarnih redov in načrtov evakuacij.</w:t>
            </w:r>
          </w:p>
        </w:tc>
      </w:tr>
      <w:tr w:rsidR="0066787D" w:rsidRPr="00F662C7" w14:paraId="69B2F6AB" w14:textId="77777777" w:rsidTr="004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  <w:jc w:val="center"/>
        </w:trPr>
        <w:tc>
          <w:tcPr>
            <w:tcW w:w="701" w:type="dxa"/>
            <w:vAlign w:val="center"/>
            <w:hideMark/>
          </w:tcPr>
          <w:p w14:paraId="01110E3D" w14:textId="77777777" w:rsidR="0066787D" w:rsidRPr="00F662C7" w:rsidRDefault="0066787D" w:rsidP="0066787D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10:45 11:00</w:t>
            </w:r>
          </w:p>
        </w:tc>
        <w:tc>
          <w:tcPr>
            <w:tcW w:w="4823" w:type="dxa"/>
            <w:tcBorders>
              <w:bottom w:val="single" w:sz="6" w:space="0" w:color="FFFFFF" w:themeColor="background1"/>
              <w:right w:val="single" w:sz="24" w:space="0" w:color="FFFFFF" w:themeColor="background1"/>
            </w:tcBorders>
            <w:vAlign w:val="center"/>
            <w:hideMark/>
          </w:tcPr>
          <w:p w14:paraId="065BDE5B" w14:textId="77777777" w:rsidR="0066787D" w:rsidRPr="00F662C7" w:rsidRDefault="0066787D" w:rsidP="0066787D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Odmor</w:t>
            </w:r>
          </w:p>
        </w:tc>
        <w:tc>
          <w:tcPr>
            <w:tcW w:w="705" w:type="dxa"/>
            <w:tcBorders>
              <w:left w:val="single" w:sz="24" w:space="0" w:color="FFFFFF" w:themeColor="background1"/>
            </w:tcBorders>
            <w:vAlign w:val="center"/>
          </w:tcPr>
          <w:p w14:paraId="0D6E0945" w14:textId="77777777" w:rsidR="0066787D" w:rsidRPr="00F662C7" w:rsidRDefault="0066787D" w:rsidP="004F70FD">
            <w:pPr>
              <w:jc w:val="center"/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14:</w:t>
            </w:r>
            <w:r w:rsidR="004E3BA7" w:rsidRPr="00F662C7">
              <w:rPr>
                <w:rFonts w:ascii="Arial Narrow" w:hAnsi="Arial Narrow"/>
                <w:bCs/>
                <w:sz w:val="16"/>
                <w:szCs w:val="20"/>
              </w:rPr>
              <w:t>30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 xml:space="preserve"> 15:</w:t>
            </w:r>
            <w:r w:rsidR="004E3BA7" w:rsidRPr="00F662C7">
              <w:rPr>
                <w:rFonts w:ascii="Arial Narrow" w:hAnsi="Arial Narrow"/>
                <w:bCs/>
                <w:sz w:val="16"/>
                <w:szCs w:val="20"/>
              </w:rPr>
              <w:t>15</w:t>
            </w:r>
          </w:p>
        </w:tc>
        <w:tc>
          <w:tcPr>
            <w:tcW w:w="4534" w:type="dxa"/>
            <w:vAlign w:val="center"/>
          </w:tcPr>
          <w:p w14:paraId="516655F7" w14:textId="4BF93740" w:rsidR="00F54804" w:rsidRPr="00F662C7" w:rsidRDefault="00F54804" w:rsidP="0066787D">
            <w:pPr>
              <w:numPr>
                <w:ilvl w:val="0"/>
                <w:numId w:val="17"/>
              </w:numPr>
              <w:tabs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 xml:space="preserve">Pomen </w:t>
            </w:r>
            <w:r w:rsidR="00DA5C7E">
              <w:rPr>
                <w:rFonts w:ascii="Arial Narrow" w:hAnsi="Arial Narrow"/>
                <w:bCs/>
                <w:sz w:val="16"/>
                <w:szCs w:val="20"/>
              </w:rPr>
              <w:t xml:space="preserve">vgrajenih </w:t>
            </w:r>
            <w:r w:rsidR="00154AA6">
              <w:rPr>
                <w:rFonts w:ascii="Arial Narrow" w:hAnsi="Arial Narrow"/>
                <w:bCs/>
                <w:sz w:val="16"/>
                <w:szCs w:val="20"/>
              </w:rPr>
              <w:t>sistemo</w:t>
            </w:r>
            <w:r w:rsidR="00DA5C7E">
              <w:rPr>
                <w:rFonts w:ascii="Arial Narrow" w:hAnsi="Arial Narrow"/>
                <w:bCs/>
                <w:sz w:val="16"/>
                <w:szCs w:val="20"/>
              </w:rPr>
              <w:t>v</w:t>
            </w:r>
            <w:r w:rsidR="00154AA6">
              <w:rPr>
                <w:rFonts w:ascii="Arial Narrow" w:hAnsi="Arial Narrow"/>
                <w:bCs/>
                <w:sz w:val="16"/>
                <w:szCs w:val="20"/>
              </w:rPr>
              <w:t xml:space="preserve"> aktivne požarne zaščite</w:t>
            </w:r>
          </w:p>
          <w:p w14:paraId="5DFCD614" w14:textId="77777777" w:rsidR="00F54804" w:rsidRPr="00F662C7" w:rsidRDefault="00F54804" w:rsidP="0066787D">
            <w:pPr>
              <w:numPr>
                <w:ilvl w:val="1"/>
                <w:numId w:val="17"/>
              </w:numPr>
              <w:tabs>
                <w:tab w:val="num" w:pos="1440"/>
              </w:tabs>
              <w:ind w:left="641" w:hanging="357"/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Praktični prikaz</w:t>
            </w:r>
          </w:p>
          <w:p w14:paraId="47AD9827" w14:textId="77777777" w:rsidR="00F54804" w:rsidRPr="00F662C7" w:rsidRDefault="00F54804" w:rsidP="0066787D">
            <w:pPr>
              <w:numPr>
                <w:ilvl w:val="0"/>
                <w:numId w:val="17"/>
              </w:numPr>
              <w:tabs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 xml:space="preserve">Razvoj označitve </w:t>
            </w:r>
            <w:r w:rsidR="00965E3A">
              <w:rPr>
                <w:rFonts w:ascii="Arial Narrow" w:hAnsi="Arial Narrow"/>
                <w:bCs/>
                <w:sz w:val="16"/>
                <w:szCs w:val="20"/>
              </w:rPr>
              <w:t xml:space="preserve">osebe za 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>Vod</w:t>
            </w:r>
            <w:r w:rsidR="00965E3A">
              <w:rPr>
                <w:rFonts w:ascii="Arial Narrow" w:hAnsi="Arial Narrow"/>
                <w:bCs/>
                <w:sz w:val="16"/>
                <w:szCs w:val="20"/>
              </w:rPr>
              <w:t>en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>je evakuacije</w:t>
            </w:r>
          </w:p>
        </w:tc>
      </w:tr>
      <w:tr w:rsidR="0066787D" w:rsidRPr="00F662C7" w14:paraId="482A5C8B" w14:textId="77777777" w:rsidTr="004F70FD">
        <w:trPr>
          <w:trHeight w:val="456"/>
          <w:jc w:val="center"/>
        </w:trPr>
        <w:tc>
          <w:tcPr>
            <w:tcW w:w="701" w:type="dxa"/>
            <w:vAlign w:val="center"/>
            <w:hideMark/>
          </w:tcPr>
          <w:p w14:paraId="11ADEA8C" w14:textId="77777777" w:rsidR="0066787D" w:rsidRPr="00F662C7" w:rsidRDefault="0066787D" w:rsidP="0066787D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11:00 11:45</w:t>
            </w:r>
          </w:p>
        </w:tc>
        <w:tc>
          <w:tcPr>
            <w:tcW w:w="4823" w:type="dxa"/>
            <w:tcBorders>
              <w:bottom w:val="single" w:sz="6" w:space="0" w:color="FFFFFF" w:themeColor="background1"/>
              <w:right w:val="single" w:sz="24" w:space="0" w:color="FFFFFF" w:themeColor="background1"/>
            </w:tcBorders>
            <w:vAlign w:val="center"/>
            <w:hideMark/>
          </w:tcPr>
          <w:p w14:paraId="580BA9F7" w14:textId="2E7343E9" w:rsidR="00F54804" w:rsidRPr="00F662C7" w:rsidRDefault="00154AA6" w:rsidP="0066787D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>
              <w:rPr>
                <w:rFonts w:ascii="Arial Narrow" w:hAnsi="Arial Narrow"/>
                <w:bCs/>
                <w:sz w:val="16"/>
                <w:szCs w:val="20"/>
              </w:rPr>
              <w:t>Splošn</w:t>
            </w:r>
            <w:r w:rsidR="00DA5C7E">
              <w:rPr>
                <w:rFonts w:ascii="Arial Narrow" w:hAnsi="Arial Narrow"/>
                <w:bCs/>
                <w:sz w:val="16"/>
                <w:szCs w:val="20"/>
              </w:rPr>
              <w:t>a priporočila</w:t>
            </w:r>
            <w:r w:rsidR="00F54804" w:rsidRPr="00F662C7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  <w:r w:rsidR="00965E3A">
              <w:rPr>
                <w:rFonts w:ascii="Arial Narrow" w:hAnsi="Arial Narrow"/>
                <w:bCs/>
                <w:sz w:val="16"/>
                <w:szCs w:val="20"/>
              </w:rPr>
              <w:t>pri vodenju</w:t>
            </w:r>
            <w:r w:rsidR="00F54804" w:rsidRPr="00F662C7">
              <w:rPr>
                <w:rFonts w:ascii="Arial Narrow" w:hAnsi="Arial Narrow"/>
                <w:bCs/>
                <w:sz w:val="16"/>
                <w:szCs w:val="20"/>
              </w:rPr>
              <w:t xml:space="preserve"> evakuacije, vodstva, uporabnikov objektov</w:t>
            </w:r>
          </w:p>
          <w:p w14:paraId="52844FE8" w14:textId="1026BF80" w:rsidR="00F54804" w:rsidRPr="00F662C7" w:rsidRDefault="00DA5C7E" w:rsidP="0066787D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>
              <w:rPr>
                <w:rFonts w:ascii="Arial Narrow" w:hAnsi="Arial Narrow"/>
                <w:bCs/>
                <w:sz w:val="16"/>
                <w:szCs w:val="20"/>
              </w:rPr>
              <w:t xml:space="preserve">Vedenje </w:t>
            </w:r>
            <w:r w:rsidR="00F54804" w:rsidRPr="00F662C7">
              <w:rPr>
                <w:rFonts w:ascii="Arial Narrow" w:hAnsi="Arial Narrow"/>
                <w:bCs/>
                <w:sz w:val="16"/>
                <w:szCs w:val="20"/>
              </w:rPr>
              <w:t xml:space="preserve">ljudi </w:t>
            </w:r>
            <w:r>
              <w:rPr>
                <w:rFonts w:ascii="Arial Narrow" w:hAnsi="Arial Narrow"/>
                <w:bCs/>
                <w:sz w:val="16"/>
                <w:szCs w:val="20"/>
              </w:rPr>
              <w:t>ob</w:t>
            </w:r>
            <w:r w:rsidR="00F54804" w:rsidRPr="00F662C7">
              <w:rPr>
                <w:rFonts w:ascii="Arial Narrow" w:hAnsi="Arial Narrow"/>
                <w:bCs/>
                <w:sz w:val="16"/>
                <w:szCs w:val="20"/>
              </w:rPr>
              <w:t xml:space="preserve"> izrednih razmerah (</w:t>
            </w:r>
            <w:r>
              <w:rPr>
                <w:rFonts w:ascii="Arial Narrow" w:hAnsi="Arial Narrow"/>
                <w:bCs/>
                <w:sz w:val="16"/>
                <w:szCs w:val="20"/>
              </w:rPr>
              <w:t xml:space="preserve">požarni </w:t>
            </w:r>
            <w:r w:rsidR="00F54804" w:rsidRPr="00F662C7">
              <w:rPr>
                <w:rFonts w:ascii="Arial Narrow" w:hAnsi="Arial Narrow"/>
                <w:bCs/>
                <w:sz w:val="16"/>
                <w:szCs w:val="20"/>
              </w:rPr>
              <w:t>alarm, požar, …)</w:t>
            </w:r>
          </w:p>
        </w:tc>
        <w:tc>
          <w:tcPr>
            <w:tcW w:w="705" w:type="dxa"/>
            <w:tcBorders>
              <w:left w:val="single" w:sz="24" w:space="0" w:color="FFFFFF" w:themeColor="background1"/>
            </w:tcBorders>
            <w:vAlign w:val="center"/>
          </w:tcPr>
          <w:p w14:paraId="38FA55B1" w14:textId="77777777" w:rsidR="0066787D" w:rsidRPr="00F662C7" w:rsidRDefault="0066787D" w:rsidP="004F70FD">
            <w:pPr>
              <w:jc w:val="center"/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15:</w:t>
            </w:r>
            <w:r w:rsidR="004E3BA7" w:rsidRPr="00F662C7">
              <w:rPr>
                <w:rFonts w:ascii="Arial Narrow" w:hAnsi="Arial Narrow"/>
                <w:bCs/>
                <w:sz w:val="16"/>
                <w:szCs w:val="20"/>
              </w:rPr>
              <w:t>15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 xml:space="preserve"> 15:</w:t>
            </w:r>
            <w:r w:rsidR="004E3BA7" w:rsidRPr="00F662C7">
              <w:rPr>
                <w:rFonts w:ascii="Arial Narrow" w:hAnsi="Arial Narrow"/>
                <w:bCs/>
                <w:sz w:val="16"/>
                <w:szCs w:val="20"/>
              </w:rPr>
              <w:t>30</w:t>
            </w:r>
          </w:p>
        </w:tc>
        <w:tc>
          <w:tcPr>
            <w:tcW w:w="4534" w:type="dxa"/>
            <w:vAlign w:val="center"/>
          </w:tcPr>
          <w:p w14:paraId="76B63C0B" w14:textId="77777777" w:rsidR="0066787D" w:rsidRPr="00F662C7" w:rsidRDefault="0066787D" w:rsidP="0066787D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Odmor</w:t>
            </w:r>
          </w:p>
        </w:tc>
      </w:tr>
      <w:tr w:rsidR="0066787D" w:rsidRPr="00F662C7" w14:paraId="3DAF55C8" w14:textId="77777777" w:rsidTr="004F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tcW w:w="701" w:type="dxa"/>
            <w:vAlign w:val="center"/>
            <w:hideMark/>
          </w:tcPr>
          <w:p w14:paraId="1C2D25BA" w14:textId="77777777" w:rsidR="0066787D" w:rsidRPr="00F662C7" w:rsidRDefault="0066787D" w:rsidP="0066787D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11:45 12:30</w:t>
            </w:r>
          </w:p>
        </w:tc>
        <w:tc>
          <w:tcPr>
            <w:tcW w:w="4823" w:type="dxa"/>
            <w:tcBorders>
              <w:bottom w:val="single" w:sz="6" w:space="0" w:color="FFFFFF" w:themeColor="background1"/>
              <w:right w:val="single" w:sz="24" w:space="0" w:color="FFFFFF" w:themeColor="background1"/>
            </w:tcBorders>
            <w:vAlign w:val="center"/>
            <w:hideMark/>
          </w:tcPr>
          <w:p w14:paraId="0B0D1343" w14:textId="77777777" w:rsidR="00F54804" w:rsidRPr="00F662C7" w:rsidRDefault="00F54804" w:rsidP="0066787D">
            <w:pPr>
              <w:numPr>
                <w:ilvl w:val="0"/>
                <w:numId w:val="22"/>
              </w:numPr>
              <w:tabs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Na kaj je potrebno biti pozoren med evakuacijo</w:t>
            </w:r>
          </w:p>
          <w:p w14:paraId="0FA897C8" w14:textId="77777777" w:rsidR="00F54804" w:rsidRPr="00F662C7" w:rsidRDefault="00F54804" w:rsidP="0066787D">
            <w:pPr>
              <w:numPr>
                <w:ilvl w:val="0"/>
                <w:numId w:val="22"/>
              </w:numPr>
              <w:tabs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Tehnike evakuacije</w:t>
            </w:r>
          </w:p>
          <w:p w14:paraId="51D38E19" w14:textId="77777777" w:rsidR="00F54804" w:rsidRPr="00F662C7" w:rsidRDefault="00F54804" w:rsidP="004F70FD">
            <w:pPr>
              <w:numPr>
                <w:ilvl w:val="1"/>
                <w:numId w:val="22"/>
              </w:numPr>
              <w:tabs>
                <w:tab w:val="num" w:pos="1440"/>
              </w:tabs>
              <w:ind w:left="641" w:hanging="357"/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 xml:space="preserve">Dokumentacija in </w:t>
            </w:r>
            <w:r w:rsidR="00154AA6">
              <w:rPr>
                <w:rFonts w:ascii="Arial Narrow" w:hAnsi="Arial Narrow"/>
                <w:bCs/>
                <w:sz w:val="16"/>
                <w:szCs w:val="20"/>
              </w:rPr>
              <w:t>opomniki</w:t>
            </w:r>
            <w:r w:rsidR="004F70FD" w:rsidRPr="00F662C7">
              <w:rPr>
                <w:rFonts w:ascii="Arial Narrow" w:hAnsi="Arial Narrow"/>
                <w:bCs/>
                <w:sz w:val="16"/>
                <w:szCs w:val="20"/>
              </w:rPr>
              <w:t>, o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>bvladovanje množice v slabi vidljivosti</w:t>
            </w:r>
            <w:r w:rsidR="004F70FD" w:rsidRPr="00F662C7">
              <w:rPr>
                <w:rFonts w:ascii="Arial Narrow" w:hAnsi="Arial Narrow"/>
                <w:bCs/>
                <w:sz w:val="16"/>
                <w:szCs w:val="20"/>
              </w:rPr>
              <w:t>, n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>adzor nad evakuacijo</w:t>
            </w:r>
          </w:p>
        </w:tc>
        <w:tc>
          <w:tcPr>
            <w:tcW w:w="705" w:type="dxa"/>
            <w:tcBorders>
              <w:left w:val="single" w:sz="24" w:space="0" w:color="FFFFFF" w:themeColor="background1"/>
            </w:tcBorders>
            <w:vAlign w:val="center"/>
          </w:tcPr>
          <w:p w14:paraId="3BFF48FF" w14:textId="77777777" w:rsidR="0066787D" w:rsidRPr="00F662C7" w:rsidRDefault="0066787D" w:rsidP="004F70FD">
            <w:pPr>
              <w:jc w:val="center"/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15:</w:t>
            </w:r>
            <w:r w:rsidR="004E3BA7" w:rsidRPr="00F662C7">
              <w:rPr>
                <w:rFonts w:ascii="Arial Narrow" w:hAnsi="Arial Narrow"/>
                <w:bCs/>
                <w:sz w:val="16"/>
                <w:szCs w:val="20"/>
              </w:rPr>
              <w:t>30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 xml:space="preserve"> 1</w:t>
            </w:r>
            <w:r w:rsidR="004E3BA7" w:rsidRPr="00F662C7">
              <w:rPr>
                <w:rFonts w:ascii="Arial Narrow" w:hAnsi="Arial Narrow"/>
                <w:bCs/>
                <w:sz w:val="16"/>
                <w:szCs w:val="20"/>
              </w:rPr>
              <w:t>6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>:</w:t>
            </w:r>
            <w:r w:rsidR="004E3BA7" w:rsidRPr="00F662C7">
              <w:rPr>
                <w:rFonts w:ascii="Arial Narrow" w:hAnsi="Arial Narrow"/>
                <w:bCs/>
                <w:sz w:val="16"/>
                <w:szCs w:val="20"/>
              </w:rPr>
              <w:t>00</w:t>
            </w:r>
          </w:p>
        </w:tc>
        <w:tc>
          <w:tcPr>
            <w:tcW w:w="4534" w:type="dxa"/>
            <w:vAlign w:val="center"/>
          </w:tcPr>
          <w:p w14:paraId="4BA03867" w14:textId="77777777" w:rsidR="0066787D" w:rsidRPr="00F662C7" w:rsidRDefault="0066787D" w:rsidP="0066787D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PRAKTIČNA VAJA</w:t>
            </w:r>
          </w:p>
          <w:p w14:paraId="5CA0921F" w14:textId="77777777" w:rsidR="00F54804" w:rsidRPr="00F662C7" w:rsidRDefault="00F54804" w:rsidP="0066787D">
            <w:pPr>
              <w:numPr>
                <w:ilvl w:val="0"/>
                <w:numId w:val="18"/>
              </w:numPr>
              <w:tabs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Delovanje in uporaba različnih ročnih gasilnikov</w:t>
            </w:r>
          </w:p>
          <w:p w14:paraId="17128CC6" w14:textId="2BD403F5" w:rsidR="00F54804" w:rsidRPr="00F662C7" w:rsidRDefault="00F54804" w:rsidP="0066787D">
            <w:pPr>
              <w:numPr>
                <w:ilvl w:val="0"/>
                <w:numId w:val="18"/>
              </w:numPr>
              <w:tabs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 xml:space="preserve">Praktično </w:t>
            </w:r>
            <w:r w:rsidR="00DA5C7E">
              <w:rPr>
                <w:rFonts w:ascii="Arial Narrow" w:hAnsi="Arial Narrow"/>
                <w:bCs/>
                <w:sz w:val="16"/>
                <w:szCs w:val="20"/>
              </w:rPr>
              <w:t xml:space="preserve">prikaz 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>gašenj</w:t>
            </w:r>
            <w:r w:rsidR="00DA5C7E">
              <w:rPr>
                <w:rFonts w:ascii="Arial Narrow" w:hAnsi="Arial Narrow"/>
                <w:bCs/>
                <w:sz w:val="16"/>
                <w:szCs w:val="20"/>
              </w:rPr>
              <w:t>a</w:t>
            </w:r>
          </w:p>
        </w:tc>
      </w:tr>
      <w:tr w:rsidR="0066787D" w:rsidRPr="00F662C7" w14:paraId="0E38A9B0" w14:textId="77777777" w:rsidTr="00DA5C7E">
        <w:trPr>
          <w:trHeight w:val="21"/>
          <w:jc w:val="center"/>
        </w:trPr>
        <w:tc>
          <w:tcPr>
            <w:tcW w:w="701" w:type="dxa"/>
            <w:vAlign w:val="center"/>
            <w:hideMark/>
          </w:tcPr>
          <w:p w14:paraId="0A7AA8EF" w14:textId="77777777" w:rsidR="0066787D" w:rsidRPr="00F662C7" w:rsidRDefault="0066787D" w:rsidP="0066787D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12:30 13:</w:t>
            </w:r>
            <w:r w:rsidR="004E3BA7" w:rsidRPr="00F662C7">
              <w:rPr>
                <w:rFonts w:ascii="Arial Narrow" w:hAnsi="Arial Narrow"/>
                <w:bCs/>
                <w:sz w:val="16"/>
                <w:szCs w:val="20"/>
              </w:rPr>
              <w:t>15</w:t>
            </w:r>
          </w:p>
        </w:tc>
        <w:tc>
          <w:tcPr>
            <w:tcW w:w="4823" w:type="dxa"/>
            <w:tcBorders>
              <w:bottom w:val="nil"/>
              <w:right w:val="single" w:sz="24" w:space="0" w:color="FFFFFF" w:themeColor="background1"/>
            </w:tcBorders>
            <w:vAlign w:val="center"/>
            <w:hideMark/>
          </w:tcPr>
          <w:p w14:paraId="1EAF930C" w14:textId="77777777" w:rsidR="00F54804" w:rsidRPr="00F662C7" w:rsidRDefault="00F54804" w:rsidP="0066787D">
            <w:pPr>
              <w:numPr>
                <w:ilvl w:val="0"/>
                <w:numId w:val="23"/>
              </w:numPr>
              <w:tabs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Odmor za kosilo</w:t>
            </w:r>
          </w:p>
        </w:tc>
        <w:tc>
          <w:tcPr>
            <w:tcW w:w="705" w:type="dxa"/>
            <w:tcBorders>
              <w:left w:val="single" w:sz="24" w:space="0" w:color="FFFFFF" w:themeColor="background1"/>
            </w:tcBorders>
          </w:tcPr>
          <w:p w14:paraId="50A8EC01" w14:textId="77777777" w:rsidR="0066787D" w:rsidRPr="00F662C7" w:rsidRDefault="0066787D" w:rsidP="004F70FD">
            <w:pPr>
              <w:jc w:val="center"/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cca. 16:</w:t>
            </w:r>
            <w:r w:rsidR="004E3BA7" w:rsidRPr="00F662C7">
              <w:rPr>
                <w:rFonts w:ascii="Arial Narrow" w:hAnsi="Arial Narrow"/>
                <w:bCs/>
                <w:sz w:val="16"/>
                <w:szCs w:val="20"/>
              </w:rPr>
              <w:t>15</w:t>
            </w:r>
          </w:p>
        </w:tc>
        <w:tc>
          <w:tcPr>
            <w:tcW w:w="4534" w:type="dxa"/>
            <w:vAlign w:val="center"/>
          </w:tcPr>
          <w:p w14:paraId="7D825359" w14:textId="7BD47C7D" w:rsidR="00F54804" w:rsidRDefault="00F54804" w:rsidP="00DA5C7E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>Zaključna razprava</w:t>
            </w:r>
            <w:r w:rsidR="00DA5C7E">
              <w:rPr>
                <w:rFonts w:ascii="Arial Narrow" w:hAnsi="Arial Narrow"/>
                <w:bCs/>
                <w:sz w:val="16"/>
                <w:szCs w:val="20"/>
              </w:rPr>
              <w:t xml:space="preserve"> (</w:t>
            </w:r>
            <w:r w:rsidR="00716BA3" w:rsidRPr="00DA5C7E">
              <w:rPr>
                <w:rFonts w:ascii="Arial Narrow" w:hAnsi="Arial Narrow"/>
                <w:bCs/>
                <w:sz w:val="16"/>
                <w:szCs w:val="20"/>
              </w:rPr>
              <w:t>P</w:t>
            </w:r>
            <w:r w:rsidRPr="00DA5C7E">
              <w:rPr>
                <w:rFonts w:ascii="Arial Narrow" w:hAnsi="Arial Narrow"/>
                <w:bCs/>
                <w:sz w:val="16"/>
                <w:szCs w:val="20"/>
              </w:rPr>
              <w:t>redlogi za izboljšave strukturnih, tehničnih in organizacijskih razmer pri udeležencih</w:t>
            </w:r>
            <w:r w:rsidR="00DA5C7E">
              <w:rPr>
                <w:rFonts w:ascii="Arial Narrow" w:hAnsi="Arial Narrow"/>
                <w:bCs/>
                <w:sz w:val="16"/>
                <w:szCs w:val="20"/>
              </w:rPr>
              <w:t>)</w:t>
            </w:r>
          </w:p>
          <w:p w14:paraId="21B8C990" w14:textId="32C09029" w:rsidR="00DA5C7E" w:rsidRPr="00DA5C7E" w:rsidRDefault="00DA5C7E" w:rsidP="00DA5C7E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>
              <w:rPr>
                <w:rFonts w:ascii="Arial Narrow" w:hAnsi="Arial Narrow"/>
                <w:bCs/>
                <w:sz w:val="16"/>
                <w:szCs w:val="20"/>
              </w:rPr>
              <w:t>Izpit</w:t>
            </w:r>
          </w:p>
          <w:p w14:paraId="0BC48BED" w14:textId="57B2A60D" w:rsidR="00F54804" w:rsidRPr="00F662C7" w:rsidRDefault="00F54804" w:rsidP="0066787D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Arial Narrow" w:hAnsi="Arial Narrow"/>
                <w:bCs/>
                <w:sz w:val="16"/>
                <w:szCs w:val="20"/>
              </w:rPr>
            </w:pPr>
            <w:r w:rsidRPr="00F662C7">
              <w:rPr>
                <w:rFonts w:ascii="Arial Narrow" w:hAnsi="Arial Narrow"/>
                <w:bCs/>
                <w:sz w:val="16"/>
                <w:szCs w:val="20"/>
              </w:rPr>
              <w:t xml:space="preserve">Izdaja </w:t>
            </w:r>
            <w:r w:rsidR="00DA5C7E">
              <w:rPr>
                <w:rFonts w:ascii="Arial Narrow" w:hAnsi="Arial Narrow"/>
                <w:bCs/>
                <w:sz w:val="16"/>
                <w:szCs w:val="20"/>
              </w:rPr>
              <w:t xml:space="preserve">potrdil o udeležbi in </w:t>
            </w:r>
            <w:r w:rsidRPr="00F662C7">
              <w:rPr>
                <w:rFonts w:ascii="Arial Narrow" w:hAnsi="Arial Narrow"/>
                <w:bCs/>
                <w:sz w:val="16"/>
                <w:szCs w:val="20"/>
              </w:rPr>
              <w:t>certifikatov</w:t>
            </w:r>
            <w:r w:rsidR="00B65D4E" w:rsidRPr="00F662C7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  <w:r w:rsidR="00DA5C7E">
              <w:rPr>
                <w:rFonts w:ascii="Arial Narrow" w:hAnsi="Arial Narrow"/>
                <w:bCs/>
                <w:sz w:val="16"/>
                <w:szCs w:val="20"/>
              </w:rPr>
              <w:t>v primeru uspešno opravljenega izpita</w:t>
            </w:r>
          </w:p>
        </w:tc>
      </w:tr>
    </w:tbl>
    <w:p w14:paraId="2ED28D52" w14:textId="77777777" w:rsidR="00036970" w:rsidRPr="00F662C7" w:rsidRDefault="00036970" w:rsidP="00F54804">
      <w:pPr>
        <w:spacing w:after="0" w:line="240" w:lineRule="auto"/>
        <w:jc w:val="both"/>
        <w:rPr>
          <w:rFonts w:ascii="Arial Narrow" w:hAnsi="Arial Narrow"/>
          <w:sz w:val="12"/>
        </w:rPr>
      </w:pPr>
    </w:p>
    <w:tbl>
      <w:tblPr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F54804" w:rsidRPr="00F662C7" w14:paraId="7022322F" w14:textId="77777777" w:rsidTr="00F54804">
        <w:tc>
          <w:tcPr>
            <w:tcW w:w="10915" w:type="dxa"/>
            <w:shd w:val="clear" w:color="auto" w:fill="auto"/>
          </w:tcPr>
          <w:p w14:paraId="5E844819" w14:textId="77777777" w:rsidR="007469DF" w:rsidRPr="00F662C7" w:rsidRDefault="00F54804" w:rsidP="007469D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F662C7">
              <w:rPr>
                <w:rFonts w:ascii="Arial Narrow" w:hAnsi="Arial Narrow"/>
                <w:b/>
                <w:bCs/>
                <w:sz w:val="18"/>
                <w:szCs w:val="20"/>
              </w:rPr>
              <w:t>Kotizacija: 1</w:t>
            </w:r>
            <w:r w:rsidR="00D33311" w:rsidRPr="00F662C7">
              <w:rPr>
                <w:rFonts w:ascii="Arial Narrow" w:hAnsi="Arial Narrow"/>
                <w:b/>
                <w:bCs/>
                <w:sz w:val="18"/>
                <w:szCs w:val="20"/>
              </w:rPr>
              <w:t>60</w:t>
            </w:r>
            <w:r w:rsidRPr="00F662C7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,00 </w:t>
            </w:r>
            <w:r w:rsidR="007469DF" w:rsidRPr="00F662C7">
              <w:rPr>
                <w:rFonts w:ascii="Arial Narrow" w:hAnsi="Arial Narrow"/>
                <w:b/>
                <w:bCs/>
                <w:sz w:val="18"/>
                <w:szCs w:val="20"/>
              </w:rPr>
              <w:t>€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 + DDV = </w:t>
            </w:r>
            <w:r w:rsidR="00D33311" w:rsidRPr="00F662C7">
              <w:rPr>
                <w:rFonts w:ascii="Arial Narrow" w:hAnsi="Arial Narrow"/>
                <w:sz w:val="18"/>
                <w:szCs w:val="20"/>
              </w:rPr>
              <w:t>195</w:t>
            </w:r>
            <w:r w:rsidRPr="00F662C7">
              <w:rPr>
                <w:rFonts w:ascii="Arial Narrow" w:hAnsi="Arial Narrow"/>
                <w:sz w:val="18"/>
                <w:szCs w:val="20"/>
              </w:rPr>
              <w:t>,</w:t>
            </w:r>
            <w:r w:rsidR="00D33311" w:rsidRPr="00F662C7">
              <w:rPr>
                <w:rFonts w:ascii="Arial Narrow" w:hAnsi="Arial Narrow"/>
                <w:sz w:val="18"/>
                <w:szCs w:val="20"/>
              </w:rPr>
              <w:t>2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0 </w:t>
            </w:r>
            <w:r w:rsidR="007469DF" w:rsidRPr="00F662C7">
              <w:rPr>
                <w:rFonts w:ascii="Arial Narrow" w:hAnsi="Arial Narrow"/>
                <w:sz w:val="18"/>
                <w:szCs w:val="20"/>
              </w:rPr>
              <w:t>€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 na osebo. </w:t>
            </w:r>
          </w:p>
          <w:p w14:paraId="13CEC199" w14:textId="77777777" w:rsidR="007469DF" w:rsidRPr="00F662C7" w:rsidRDefault="00F54804" w:rsidP="007469DF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F662C7">
              <w:rPr>
                <w:rFonts w:ascii="Arial Narrow" w:hAnsi="Arial Narrow"/>
                <w:sz w:val="18"/>
                <w:szCs w:val="20"/>
              </w:rPr>
              <w:t>Člani SZPV, prostovoljnih gasilskih društev in poklicni gasilci imajo 5% popust pri prijavi</w:t>
            </w:r>
            <w:r w:rsidR="007469DF" w:rsidRPr="00F662C7">
              <w:rPr>
                <w:rFonts w:ascii="Arial Narrow" w:hAnsi="Arial Narrow"/>
                <w:sz w:val="18"/>
                <w:szCs w:val="20"/>
              </w:rPr>
              <w:t xml:space="preserve">: </w:t>
            </w:r>
            <w:r w:rsidR="00D33311" w:rsidRPr="00F662C7">
              <w:rPr>
                <w:rFonts w:ascii="Arial Narrow" w:hAnsi="Arial Narrow"/>
                <w:b/>
                <w:sz w:val="18"/>
                <w:szCs w:val="20"/>
              </w:rPr>
              <w:t>152,00 €</w:t>
            </w:r>
            <w:r w:rsidR="007469DF" w:rsidRPr="00F662C7">
              <w:rPr>
                <w:rFonts w:ascii="Arial Narrow" w:hAnsi="Arial Narrow"/>
                <w:sz w:val="18"/>
                <w:szCs w:val="20"/>
              </w:rPr>
              <w:t>+DDV = 185,44 €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14:paraId="7DE5CE3D" w14:textId="77777777" w:rsidR="007469DF" w:rsidRPr="00F662C7" w:rsidRDefault="007469DF" w:rsidP="007469DF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F662C7">
              <w:rPr>
                <w:rFonts w:ascii="Arial Narrow" w:hAnsi="Arial Narrow"/>
                <w:sz w:val="18"/>
                <w:szCs w:val="20"/>
              </w:rPr>
              <w:t>3 ali več kandidatov (</w:t>
            </w:r>
            <w:r w:rsidR="00D33311" w:rsidRPr="00F662C7">
              <w:rPr>
                <w:rFonts w:ascii="Arial Narrow" w:hAnsi="Arial Narrow"/>
                <w:sz w:val="18"/>
                <w:szCs w:val="20"/>
              </w:rPr>
              <w:t>10% količinski popust</w:t>
            </w:r>
            <w:r w:rsidRPr="00F662C7">
              <w:rPr>
                <w:rFonts w:ascii="Arial Narrow" w:hAnsi="Arial Narrow"/>
                <w:sz w:val="18"/>
                <w:szCs w:val="20"/>
              </w:rPr>
              <w:t>):</w:t>
            </w:r>
            <w:r w:rsidR="00D33311" w:rsidRPr="00F662C7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D33311" w:rsidRPr="00F662C7">
              <w:rPr>
                <w:rFonts w:ascii="Arial Narrow" w:hAnsi="Arial Narrow"/>
                <w:b/>
                <w:sz w:val="18"/>
                <w:szCs w:val="20"/>
              </w:rPr>
              <w:t>144,00 €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+DDV = 175,68 € </w:t>
            </w:r>
          </w:p>
          <w:p w14:paraId="7425FB2F" w14:textId="77777777" w:rsidR="00F54804" w:rsidRPr="00F662C7" w:rsidRDefault="00F662C7" w:rsidP="007469DF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Č</w:t>
            </w:r>
            <w:r w:rsidR="007469DF" w:rsidRPr="00F662C7">
              <w:rPr>
                <w:rFonts w:ascii="Arial Narrow" w:hAnsi="Arial Narrow"/>
                <w:sz w:val="18"/>
                <w:szCs w:val="20"/>
              </w:rPr>
              <w:t>lani</w:t>
            </w:r>
            <w:r>
              <w:rPr>
                <w:rFonts w:ascii="Arial Narrow" w:hAnsi="Arial Narrow"/>
                <w:sz w:val="18"/>
                <w:szCs w:val="20"/>
              </w:rPr>
              <w:t xml:space="preserve"> SZPV ali </w:t>
            </w:r>
            <w:r w:rsidR="007469DF" w:rsidRPr="00F662C7">
              <w:rPr>
                <w:rFonts w:ascii="Arial Narrow" w:hAnsi="Arial Narrow"/>
                <w:sz w:val="18"/>
                <w:szCs w:val="20"/>
              </w:rPr>
              <w:t>gasilci</w:t>
            </w:r>
            <w:r>
              <w:rPr>
                <w:rFonts w:ascii="Arial Narrow" w:hAnsi="Arial Narrow"/>
                <w:sz w:val="18"/>
                <w:szCs w:val="20"/>
              </w:rPr>
              <w:t xml:space="preserve"> (5%) in dodatno upoštevani količinski </w:t>
            </w:r>
            <w:r w:rsidR="007469DF" w:rsidRPr="00F662C7">
              <w:rPr>
                <w:rFonts w:ascii="Arial Narrow" w:hAnsi="Arial Narrow"/>
                <w:sz w:val="18"/>
                <w:szCs w:val="20"/>
              </w:rPr>
              <w:t>popust (</w:t>
            </w:r>
            <w:r w:rsidR="00D33311" w:rsidRPr="00F662C7">
              <w:rPr>
                <w:rFonts w:ascii="Arial Narrow" w:hAnsi="Arial Narrow"/>
                <w:sz w:val="18"/>
                <w:szCs w:val="20"/>
              </w:rPr>
              <w:t>10%</w:t>
            </w:r>
            <w:r>
              <w:rPr>
                <w:rFonts w:ascii="Arial Narrow" w:hAnsi="Arial Narrow"/>
                <w:sz w:val="18"/>
                <w:szCs w:val="20"/>
              </w:rPr>
              <w:t>)</w:t>
            </w:r>
            <w:r w:rsidR="007469DF" w:rsidRPr="00F662C7">
              <w:rPr>
                <w:rFonts w:ascii="Arial Narrow" w:hAnsi="Arial Narrow"/>
                <w:sz w:val="18"/>
                <w:szCs w:val="20"/>
              </w:rPr>
              <w:t>:</w:t>
            </w:r>
            <w:r w:rsidR="00D33311" w:rsidRPr="00F662C7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7469DF" w:rsidRPr="00F662C7">
              <w:rPr>
                <w:rFonts w:ascii="Arial Narrow" w:hAnsi="Arial Narrow"/>
                <w:b/>
                <w:sz w:val="18"/>
                <w:szCs w:val="20"/>
              </w:rPr>
              <w:t>136,80 €</w:t>
            </w:r>
            <w:r w:rsidR="007469DF" w:rsidRPr="00F662C7">
              <w:rPr>
                <w:rFonts w:ascii="Arial Narrow" w:hAnsi="Arial Narrow"/>
                <w:sz w:val="18"/>
                <w:szCs w:val="20"/>
              </w:rPr>
              <w:t>+DDV = 166,90 €</w:t>
            </w:r>
          </w:p>
        </w:tc>
      </w:tr>
      <w:tr w:rsidR="00F54804" w:rsidRPr="00F662C7" w14:paraId="7E01ED5F" w14:textId="77777777" w:rsidTr="00F54804">
        <w:tc>
          <w:tcPr>
            <w:tcW w:w="10915" w:type="dxa"/>
            <w:shd w:val="clear" w:color="auto" w:fill="auto"/>
          </w:tcPr>
          <w:p w14:paraId="6AEC1581" w14:textId="77777777" w:rsidR="00F54804" w:rsidRPr="00F662C7" w:rsidRDefault="00F54804" w:rsidP="00F5480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2"/>
                <w:szCs w:val="16"/>
              </w:rPr>
            </w:pPr>
          </w:p>
        </w:tc>
      </w:tr>
      <w:tr w:rsidR="00F54804" w:rsidRPr="00F662C7" w14:paraId="602C442C" w14:textId="77777777" w:rsidTr="00F54804">
        <w:tc>
          <w:tcPr>
            <w:tcW w:w="10915" w:type="dxa"/>
            <w:shd w:val="clear" w:color="auto" w:fill="auto"/>
          </w:tcPr>
          <w:p w14:paraId="2AFC4AED" w14:textId="138AC749" w:rsidR="00F54804" w:rsidRPr="00F662C7" w:rsidRDefault="00F54804" w:rsidP="00F54804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F662C7">
              <w:rPr>
                <w:rFonts w:ascii="Arial Narrow" w:hAnsi="Arial Narrow"/>
                <w:sz w:val="18"/>
                <w:szCs w:val="20"/>
              </w:rPr>
              <w:t>Cena zajema</w:t>
            </w:r>
            <w:r w:rsidR="00D33311" w:rsidRPr="00F662C7">
              <w:rPr>
                <w:rFonts w:ascii="Arial Narrow" w:hAnsi="Arial Narrow"/>
                <w:sz w:val="18"/>
                <w:szCs w:val="20"/>
              </w:rPr>
              <w:t xml:space="preserve">: </w:t>
            </w:r>
            <w:r w:rsidR="00DA5C7E" w:rsidRPr="00DA5C7E">
              <w:rPr>
                <w:rFonts w:ascii="Arial Narrow" w:hAnsi="Arial Narrow"/>
                <w:b/>
                <w:sz w:val="18"/>
                <w:szCs w:val="20"/>
              </w:rPr>
              <w:t xml:space="preserve">1x </w:t>
            </w:r>
            <w:r w:rsidR="00D33311" w:rsidRPr="00F662C7">
              <w:rPr>
                <w:rFonts w:ascii="Arial Narrow" w:hAnsi="Arial Narrow"/>
                <w:b/>
                <w:bCs/>
                <w:sz w:val="18"/>
                <w:szCs w:val="20"/>
              </w:rPr>
              <w:t>odsevni brezrokavnik za označitev</w:t>
            </w:r>
            <w:r w:rsidR="00DA5C7E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 oseb za </w:t>
            </w:r>
            <w:r w:rsidR="00D33311" w:rsidRPr="00F662C7">
              <w:rPr>
                <w:rFonts w:ascii="Arial Narrow" w:hAnsi="Arial Narrow"/>
                <w:b/>
                <w:bCs/>
                <w:sz w:val="18"/>
                <w:szCs w:val="20"/>
              </w:rPr>
              <w:t>VOD</w:t>
            </w:r>
            <w:r w:rsidR="00154AA6">
              <w:rPr>
                <w:rFonts w:ascii="Arial Narrow" w:hAnsi="Arial Narrow"/>
                <w:b/>
                <w:bCs/>
                <w:sz w:val="18"/>
                <w:szCs w:val="20"/>
              </w:rPr>
              <w:t>EN</w:t>
            </w:r>
            <w:r w:rsidR="00D33311" w:rsidRPr="00F662C7">
              <w:rPr>
                <w:rFonts w:ascii="Arial Narrow" w:hAnsi="Arial Narrow"/>
                <w:b/>
                <w:bCs/>
                <w:sz w:val="18"/>
                <w:szCs w:val="20"/>
              </w:rPr>
              <w:t>JE EVAK</w:t>
            </w:r>
            <w:r w:rsidR="0049270C">
              <w:rPr>
                <w:rFonts w:ascii="Arial Narrow" w:hAnsi="Arial Narrow"/>
                <w:b/>
                <w:bCs/>
                <w:sz w:val="18"/>
                <w:szCs w:val="20"/>
              </w:rPr>
              <w:t>UA</w:t>
            </w:r>
            <w:r w:rsidR="00D33311" w:rsidRPr="00F662C7">
              <w:rPr>
                <w:rFonts w:ascii="Arial Narrow" w:hAnsi="Arial Narrow"/>
                <w:b/>
                <w:bCs/>
                <w:sz w:val="18"/>
                <w:szCs w:val="20"/>
              </w:rPr>
              <w:t>CIJE,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 udeležbo na usposabljanju, </w:t>
            </w:r>
            <w:r w:rsidR="00D33311" w:rsidRPr="00F662C7">
              <w:rPr>
                <w:rFonts w:ascii="Arial Narrow" w:hAnsi="Arial Narrow"/>
                <w:sz w:val="18"/>
                <w:szCs w:val="20"/>
              </w:rPr>
              <w:t xml:space="preserve">pogostitev med odmori, </w:t>
            </w:r>
            <w:r w:rsidRPr="00F662C7">
              <w:rPr>
                <w:rFonts w:ascii="Arial Narrow" w:hAnsi="Arial Narrow"/>
                <w:sz w:val="18"/>
                <w:szCs w:val="20"/>
              </w:rPr>
              <w:t>kosilo</w:t>
            </w:r>
            <w:r w:rsidR="00DA5C7E">
              <w:rPr>
                <w:rFonts w:ascii="Arial Narrow" w:hAnsi="Arial Narrow"/>
                <w:sz w:val="18"/>
                <w:szCs w:val="20"/>
              </w:rPr>
              <w:t xml:space="preserve"> ter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 potrdilo</w:t>
            </w:r>
            <w:r w:rsidR="00DA5C7E" w:rsidRPr="00F662C7">
              <w:rPr>
                <w:rFonts w:ascii="Arial Narrow" w:hAnsi="Arial Narrow"/>
                <w:sz w:val="18"/>
                <w:szCs w:val="20"/>
              </w:rPr>
              <w:t xml:space="preserve"> o  opravljenem </w:t>
            </w:r>
            <w:r w:rsidR="00DA5C7E" w:rsidRPr="00965E3A">
              <w:rPr>
                <w:rFonts w:ascii="Arial Narrow" w:hAnsi="Arial Narrow"/>
                <w:sz w:val="18"/>
                <w:szCs w:val="20"/>
              </w:rPr>
              <w:t>periodičn</w:t>
            </w:r>
            <w:r w:rsidR="00DA5C7E">
              <w:rPr>
                <w:rFonts w:ascii="Arial Narrow" w:hAnsi="Arial Narrow"/>
                <w:sz w:val="18"/>
                <w:szCs w:val="20"/>
              </w:rPr>
              <w:t>em</w:t>
            </w:r>
            <w:r w:rsidR="00DA5C7E" w:rsidRPr="00965E3A">
              <w:rPr>
                <w:rFonts w:ascii="Arial Narrow" w:hAnsi="Arial Narrow"/>
                <w:sz w:val="18"/>
                <w:szCs w:val="20"/>
              </w:rPr>
              <w:t xml:space="preserve"> usposabljanj</w:t>
            </w:r>
            <w:r w:rsidR="00DA5C7E">
              <w:rPr>
                <w:rFonts w:ascii="Arial Narrow" w:hAnsi="Arial Narrow"/>
                <w:sz w:val="18"/>
                <w:szCs w:val="20"/>
              </w:rPr>
              <w:t>u</w:t>
            </w:r>
            <w:r w:rsidR="00DA5C7E" w:rsidRPr="00965E3A">
              <w:rPr>
                <w:rFonts w:ascii="Arial Narrow" w:hAnsi="Arial Narrow"/>
                <w:sz w:val="18"/>
                <w:szCs w:val="20"/>
              </w:rPr>
              <w:t xml:space="preserve"> pooblaščenih oseb za izvajanje ukrepov varstva pred požarom</w:t>
            </w:r>
            <w:r w:rsidR="00DA5C7E" w:rsidRPr="00F662C7">
              <w:rPr>
                <w:rFonts w:ascii="Arial Narrow" w:hAnsi="Arial Narrow"/>
                <w:sz w:val="18"/>
                <w:szCs w:val="20"/>
              </w:rPr>
              <w:t xml:space="preserve">. </w:t>
            </w:r>
            <w:r w:rsidR="00F662C7">
              <w:rPr>
                <w:rFonts w:ascii="Arial Narrow" w:hAnsi="Arial Narrow"/>
                <w:sz w:val="18"/>
                <w:szCs w:val="20"/>
              </w:rPr>
              <w:t>V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 primeru </w:t>
            </w:r>
            <w:r w:rsidR="00DA5C7E">
              <w:rPr>
                <w:rFonts w:ascii="Arial Narrow" w:hAnsi="Arial Narrow"/>
                <w:sz w:val="18"/>
                <w:szCs w:val="20"/>
              </w:rPr>
              <w:t xml:space="preserve">uspešno 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opravljenega preskusa znanja tudi </w:t>
            </w:r>
            <w:r w:rsidRPr="00F662C7">
              <w:rPr>
                <w:rFonts w:ascii="Arial Narrow" w:hAnsi="Arial Narrow"/>
                <w:b/>
                <w:sz w:val="18"/>
                <w:szCs w:val="20"/>
              </w:rPr>
              <w:t>certifikat CFPA-E</w:t>
            </w:r>
            <w:r w:rsidR="00D33311" w:rsidRPr="00F662C7">
              <w:rPr>
                <w:rFonts w:ascii="Arial Narrow" w:hAnsi="Arial Narrow"/>
                <w:b/>
                <w:sz w:val="18"/>
                <w:szCs w:val="20"/>
              </w:rPr>
              <w:t xml:space="preserve"> »</w:t>
            </w:r>
            <w:proofErr w:type="spellStart"/>
            <w:r w:rsidR="00D33311" w:rsidRPr="00F662C7">
              <w:rPr>
                <w:rFonts w:ascii="Arial Narrow" w:hAnsi="Arial Narrow"/>
                <w:b/>
                <w:sz w:val="18"/>
                <w:szCs w:val="20"/>
              </w:rPr>
              <w:t>Evacuation</w:t>
            </w:r>
            <w:proofErr w:type="spellEnd"/>
            <w:r w:rsidR="00D33311" w:rsidRPr="00F662C7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proofErr w:type="spellStart"/>
            <w:r w:rsidR="00D33311" w:rsidRPr="00F662C7">
              <w:rPr>
                <w:rFonts w:ascii="Arial Narrow" w:hAnsi="Arial Narrow"/>
                <w:b/>
                <w:sz w:val="18"/>
                <w:szCs w:val="20"/>
              </w:rPr>
              <w:t>Steward</w:t>
            </w:r>
            <w:proofErr w:type="spellEnd"/>
            <w:r w:rsidR="00D33311" w:rsidRPr="00F662C7">
              <w:rPr>
                <w:rFonts w:ascii="Arial Narrow" w:hAnsi="Arial Narrow"/>
                <w:b/>
                <w:sz w:val="18"/>
                <w:szCs w:val="20"/>
              </w:rPr>
              <w:t>«</w:t>
            </w:r>
            <w:r w:rsidR="00D33311" w:rsidRPr="00F662C7">
              <w:rPr>
                <w:rFonts w:ascii="Arial Narrow" w:hAnsi="Arial Narrow"/>
                <w:sz w:val="18"/>
                <w:szCs w:val="20"/>
              </w:rPr>
              <w:t xml:space="preserve"> in </w:t>
            </w:r>
            <w:r w:rsidR="00D33311" w:rsidRPr="00F662C7">
              <w:rPr>
                <w:rFonts w:ascii="Arial Narrow" w:hAnsi="Arial Narrow"/>
                <w:b/>
                <w:sz w:val="18"/>
                <w:szCs w:val="20"/>
              </w:rPr>
              <w:t>certifikat CFPA-E »</w:t>
            </w:r>
            <w:proofErr w:type="spellStart"/>
            <w:r w:rsidR="00D33311" w:rsidRPr="00F662C7">
              <w:rPr>
                <w:rFonts w:ascii="Arial Narrow" w:hAnsi="Arial Narrow"/>
                <w:b/>
                <w:sz w:val="18"/>
                <w:szCs w:val="20"/>
              </w:rPr>
              <w:t>Basic</w:t>
            </w:r>
            <w:proofErr w:type="spellEnd"/>
            <w:r w:rsidR="00D33311" w:rsidRPr="00F662C7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proofErr w:type="spellStart"/>
            <w:r w:rsidR="00D33311" w:rsidRPr="00F662C7">
              <w:rPr>
                <w:rFonts w:ascii="Arial Narrow" w:hAnsi="Arial Narrow"/>
                <w:b/>
                <w:sz w:val="18"/>
                <w:szCs w:val="20"/>
              </w:rPr>
              <w:t>Fire</w:t>
            </w:r>
            <w:proofErr w:type="spellEnd"/>
            <w:r w:rsidR="00D33311" w:rsidRPr="00F662C7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proofErr w:type="spellStart"/>
            <w:r w:rsidR="00D33311" w:rsidRPr="00F662C7">
              <w:rPr>
                <w:rFonts w:ascii="Arial Narrow" w:hAnsi="Arial Narrow"/>
                <w:b/>
                <w:sz w:val="18"/>
                <w:szCs w:val="20"/>
              </w:rPr>
              <w:t>Fighting</w:t>
            </w:r>
            <w:proofErr w:type="spellEnd"/>
            <w:r w:rsidR="00D33311" w:rsidRPr="00F662C7">
              <w:rPr>
                <w:rFonts w:ascii="Arial Narrow" w:hAnsi="Arial Narrow"/>
                <w:b/>
                <w:sz w:val="18"/>
                <w:szCs w:val="20"/>
              </w:rPr>
              <w:t xml:space="preserve"> &amp; </w:t>
            </w:r>
            <w:proofErr w:type="spellStart"/>
            <w:r w:rsidR="00D33311" w:rsidRPr="00F662C7">
              <w:rPr>
                <w:rFonts w:ascii="Arial Narrow" w:hAnsi="Arial Narrow"/>
                <w:b/>
                <w:sz w:val="18"/>
                <w:szCs w:val="20"/>
              </w:rPr>
              <w:t>Fire</w:t>
            </w:r>
            <w:proofErr w:type="spellEnd"/>
            <w:r w:rsidR="00D33311" w:rsidRPr="00F662C7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proofErr w:type="spellStart"/>
            <w:r w:rsidR="00D33311" w:rsidRPr="00F662C7">
              <w:rPr>
                <w:rFonts w:ascii="Arial Narrow" w:hAnsi="Arial Narrow"/>
                <w:b/>
                <w:sz w:val="18"/>
                <w:szCs w:val="20"/>
              </w:rPr>
              <w:t>Prevention</w:t>
            </w:r>
            <w:proofErr w:type="spellEnd"/>
            <w:r w:rsidR="00D33311" w:rsidRPr="00F662C7">
              <w:rPr>
                <w:rFonts w:ascii="Arial Narrow" w:hAnsi="Arial Narrow"/>
                <w:b/>
                <w:sz w:val="18"/>
                <w:szCs w:val="20"/>
              </w:rPr>
              <w:t>«</w:t>
            </w:r>
            <w:r w:rsidR="00DA5C7E">
              <w:rPr>
                <w:rFonts w:ascii="Arial Narrow" w:hAnsi="Arial Narrow"/>
                <w:b/>
                <w:sz w:val="18"/>
                <w:szCs w:val="20"/>
              </w:rPr>
              <w:t>.</w:t>
            </w:r>
            <w:r w:rsidR="00D33311" w:rsidRPr="00F662C7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14:paraId="2BD331DA" w14:textId="77777777" w:rsidR="00F54804" w:rsidRPr="00F662C7" w:rsidRDefault="00F54804" w:rsidP="00F5480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2"/>
                <w:szCs w:val="16"/>
              </w:rPr>
            </w:pPr>
          </w:p>
        </w:tc>
      </w:tr>
      <w:tr w:rsidR="00F54804" w:rsidRPr="00F662C7" w14:paraId="7E66E843" w14:textId="77777777" w:rsidTr="00F54804">
        <w:tc>
          <w:tcPr>
            <w:tcW w:w="10915" w:type="dxa"/>
            <w:shd w:val="clear" w:color="auto" w:fill="auto"/>
          </w:tcPr>
          <w:p w14:paraId="34A3079A" w14:textId="40FA2C4C" w:rsidR="0077220D" w:rsidRPr="00CF455A" w:rsidRDefault="0077220D" w:rsidP="0077220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ROK ZA PRIJAVO: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CF455A">
              <w:rPr>
                <w:rFonts w:ascii="Arial Narrow" w:hAnsi="Arial Narrow"/>
                <w:b/>
                <w:sz w:val="18"/>
                <w:szCs w:val="20"/>
              </w:rPr>
              <w:t xml:space="preserve">ponedeljek, </w:t>
            </w:r>
            <w:r>
              <w:rPr>
                <w:rFonts w:ascii="Arial Narrow" w:hAnsi="Arial Narrow"/>
                <w:b/>
                <w:sz w:val="18"/>
                <w:szCs w:val="20"/>
              </w:rPr>
              <w:t>6</w:t>
            </w:r>
            <w:r w:rsidRPr="00CF455A">
              <w:rPr>
                <w:rFonts w:ascii="Arial Narrow" w:hAnsi="Arial Narrow"/>
                <w:b/>
                <w:sz w:val="18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sz w:val="18"/>
                <w:szCs w:val="20"/>
              </w:rPr>
              <w:t>5</w:t>
            </w:r>
            <w:r w:rsidRPr="00CF455A">
              <w:rPr>
                <w:rFonts w:ascii="Arial Narrow" w:hAnsi="Arial Narrow"/>
                <w:b/>
                <w:sz w:val="18"/>
                <w:szCs w:val="20"/>
              </w:rPr>
              <w:t xml:space="preserve">. 2019 </w:t>
            </w:r>
          </w:p>
          <w:p w14:paraId="6D677D6D" w14:textId="77777777" w:rsidR="0077220D" w:rsidRPr="00D40A09" w:rsidRDefault="0077220D" w:rsidP="0077220D">
            <w:pPr>
              <w:spacing w:after="0" w:line="240" w:lineRule="auto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4206152B" w14:textId="20F97052" w:rsidR="00F54804" w:rsidRPr="00F662C7" w:rsidRDefault="0077220D" w:rsidP="00D40A09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CF455A">
              <w:rPr>
                <w:rFonts w:ascii="Arial Narrow" w:hAnsi="Arial Narrow"/>
                <w:b/>
                <w:sz w:val="18"/>
                <w:szCs w:val="20"/>
              </w:rPr>
              <w:t>Plačilo kotizacije</w:t>
            </w:r>
            <w:r w:rsidR="00D40A09">
              <w:rPr>
                <w:rFonts w:ascii="Arial Narrow" w:hAnsi="Arial Narrow"/>
                <w:b/>
                <w:sz w:val="18"/>
                <w:szCs w:val="20"/>
              </w:rPr>
              <w:t xml:space="preserve">: </w:t>
            </w:r>
            <w:r w:rsidR="00D40A09" w:rsidRPr="00D40A09">
              <w:rPr>
                <w:rFonts w:ascii="Arial Narrow" w:hAnsi="Arial Narrow"/>
                <w:sz w:val="18"/>
                <w:szCs w:val="20"/>
              </w:rPr>
              <w:t>k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otizacijo </w:t>
            </w:r>
            <w:r>
              <w:rPr>
                <w:rFonts w:ascii="Arial Narrow" w:hAnsi="Arial Narrow"/>
                <w:sz w:val="18"/>
                <w:szCs w:val="20"/>
              </w:rPr>
              <w:t xml:space="preserve">je potrebno </w:t>
            </w:r>
            <w:r w:rsidRPr="00F662C7">
              <w:rPr>
                <w:rFonts w:ascii="Arial Narrow" w:hAnsi="Arial Narrow"/>
                <w:sz w:val="18"/>
                <w:szCs w:val="20"/>
              </w:rPr>
              <w:t>plačat</w:t>
            </w:r>
            <w:r>
              <w:rPr>
                <w:rFonts w:ascii="Arial Narrow" w:hAnsi="Arial Narrow"/>
                <w:sz w:val="18"/>
                <w:szCs w:val="20"/>
              </w:rPr>
              <w:t xml:space="preserve">i po potrjeni prijavi oz. 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najkasneje do </w:t>
            </w:r>
            <w:r>
              <w:rPr>
                <w:rFonts w:ascii="Arial Narrow" w:hAnsi="Arial Narrow"/>
                <w:sz w:val="18"/>
                <w:szCs w:val="20"/>
              </w:rPr>
              <w:t xml:space="preserve">ponedeljka </w:t>
            </w:r>
            <w:r>
              <w:rPr>
                <w:rFonts w:ascii="Arial Narrow" w:hAnsi="Arial Narrow"/>
                <w:b/>
                <w:sz w:val="18"/>
                <w:szCs w:val="20"/>
              </w:rPr>
              <w:t>6.</w:t>
            </w:r>
            <w:r w:rsidRPr="00CF455A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="00D96C5E">
              <w:rPr>
                <w:rFonts w:ascii="Arial Narrow" w:hAnsi="Arial Narrow"/>
                <w:b/>
                <w:sz w:val="18"/>
                <w:szCs w:val="20"/>
              </w:rPr>
              <w:t>5</w:t>
            </w:r>
            <w:r w:rsidRPr="00CF455A">
              <w:rPr>
                <w:rFonts w:ascii="Arial Narrow" w:hAnsi="Arial Narrow"/>
                <w:b/>
                <w:sz w:val="18"/>
                <w:szCs w:val="20"/>
              </w:rPr>
              <w:t>. 2019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 na transakcijski račun organizatorja - Slovenskega združenja za požarno varstvo</w:t>
            </w:r>
            <w:r>
              <w:rPr>
                <w:rFonts w:ascii="Arial Narrow" w:hAnsi="Arial Narrow"/>
                <w:sz w:val="18"/>
                <w:szCs w:val="20"/>
              </w:rPr>
              <w:t>,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 št. </w:t>
            </w:r>
            <w:r>
              <w:rPr>
                <w:rFonts w:ascii="Arial Narrow" w:hAnsi="Arial Narrow"/>
                <w:sz w:val="18"/>
                <w:szCs w:val="20"/>
              </w:rPr>
              <w:t xml:space="preserve">SI56 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0201 3001 3837 160, odprt pri NLB, </w:t>
            </w:r>
            <w:proofErr w:type="spellStart"/>
            <w:r w:rsidRPr="00F662C7">
              <w:rPr>
                <w:rFonts w:ascii="Arial Narrow" w:hAnsi="Arial Narrow"/>
                <w:sz w:val="18"/>
                <w:szCs w:val="20"/>
              </w:rPr>
              <w:t>d.d</w:t>
            </w:r>
            <w:proofErr w:type="spellEnd"/>
            <w:r w:rsidRPr="00F662C7">
              <w:rPr>
                <w:rFonts w:ascii="Arial Narrow" w:hAnsi="Arial Narrow"/>
                <w:sz w:val="18"/>
                <w:szCs w:val="20"/>
              </w:rPr>
              <w:t>.</w:t>
            </w:r>
            <w:r>
              <w:rPr>
                <w:rFonts w:ascii="Arial Narrow" w:hAnsi="Arial Narrow"/>
                <w:sz w:val="18"/>
                <w:szCs w:val="20"/>
              </w:rPr>
              <w:t>.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 Kot sklic navedite davčno številko svojega podjetja</w:t>
            </w:r>
            <w:r>
              <w:rPr>
                <w:rFonts w:ascii="Arial Narrow" w:hAnsi="Arial Narrow"/>
                <w:sz w:val="18"/>
                <w:szCs w:val="20"/>
              </w:rPr>
              <w:t xml:space="preserve"> ali organizacije</w:t>
            </w:r>
            <w:r w:rsidRPr="00F662C7">
              <w:rPr>
                <w:rFonts w:ascii="Arial Narrow" w:hAnsi="Arial Narrow"/>
                <w:sz w:val="18"/>
                <w:szCs w:val="20"/>
              </w:rPr>
              <w:t>. Če potrebujete predračun</w:t>
            </w:r>
            <w:r>
              <w:rPr>
                <w:rFonts w:ascii="Arial Narrow" w:hAnsi="Arial Narrow"/>
                <w:sz w:val="18"/>
                <w:szCs w:val="20"/>
              </w:rPr>
              <w:t xml:space="preserve"> to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 navedite ob prijavi. Račun vam bomo izstavili v najmanj petih dneh po dogodku. Skrajni rok za morebitno odjavo udeleženca (obvezno v pisni obliki; velja tudi elektronska oblika) je </w:t>
            </w:r>
            <w:r>
              <w:rPr>
                <w:rFonts w:ascii="Arial Narrow" w:hAnsi="Arial Narrow"/>
                <w:sz w:val="18"/>
                <w:szCs w:val="20"/>
              </w:rPr>
              <w:t>6.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13673E">
              <w:rPr>
                <w:rFonts w:ascii="Arial Narrow" w:hAnsi="Arial Narrow"/>
                <w:sz w:val="18"/>
                <w:szCs w:val="20"/>
              </w:rPr>
              <w:t>5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. 2019. V nasprotnem primeru kotizacijo zaračunamo v celoti. </w:t>
            </w:r>
            <w:r w:rsidR="00993C09" w:rsidRPr="00993C09">
              <w:rPr>
                <w:rFonts w:ascii="Arial Narrow" w:hAnsi="Arial Narrow"/>
                <w:sz w:val="18"/>
                <w:szCs w:val="20"/>
              </w:rPr>
              <w:t>Minimalno število oseb za izvedbo programa usposabljanja je 15 oseb.</w:t>
            </w:r>
            <w:r w:rsidR="00993C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F662C7">
              <w:rPr>
                <w:rFonts w:ascii="Arial Narrow" w:hAnsi="Arial Narrow"/>
                <w:sz w:val="18"/>
                <w:szCs w:val="20"/>
              </w:rPr>
              <w:t>V primeru odpovedi usposabljanja vrnemo vplačane kotizacije v celoti.</w:t>
            </w:r>
          </w:p>
        </w:tc>
      </w:tr>
      <w:tr w:rsidR="0066787D" w:rsidRPr="00F662C7" w14:paraId="260885CE" w14:textId="77777777" w:rsidTr="004F70FD">
        <w:tc>
          <w:tcPr>
            <w:tcW w:w="10915" w:type="dxa"/>
            <w:shd w:val="clear" w:color="auto" w:fill="auto"/>
          </w:tcPr>
          <w:p w14:paraId="56B983F7" w14:textId="77777777" w:rsidR="0066787D" w:rsidRPr="00F662C7" w:rsidRDefault="0066787D" w:rsidP="00F54804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6"/>
              </w:rPr>
            </w:pPr>
          </w:p>
        </w:tc>
      </w:tr>
      <w:tr w:rsidR="0066787D" w:rsidRPr="00F662C7" w14:paraId="56B9005C" w14:textId="77777777" w:rsidTr="00F662C7">
        <w:trPr>
          <w:trHeight w:val="508"/>
        </w:trPr>
        <w:tc>
          <w:tcPr>
            <w:tcW w:w="10915" w:type="dxa"/>
            <w:tcBorders>
              <w:bottom w:val="wave" w:sz="6" w:space="0" w:color="auto"/>
            </w:tcBorders>
            <w:shd w:val="clear" w:color="auto" w:fill="auto"/>
          </w:tcPr>
          <w:p w14:paraId="3001F8F8" w14:textId="77777777" w:rsidR="004F70FD" w:rsidRPr="00F662C7" w:rsidRDefault="0066787D" w:rsidP="00F662C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F662C7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Dodatne informacije dobite pri </w:t>
            </w:r>
            <w:r w:rsidRPr="00F662C7">
              <w:rPr>
                <w:rFonts w:ascii="Arial Narrow" w:hAnsi="Arial Narrow"/>
                <w:sz w:val="18"/>
                <w:szCs w:val="20"/>
              </w:rPr>
              <w:t xml:space="preserve">vodji usposabljanja Luki Bratcu, e-mail: </w:t>
            </w:r>
            <w:hyperlink r:id="rId11" w:history="1">
              <w:r w:rsidRPr="00F662C7">
                <w:rPr>
                  <w:rStyle w:val="Hiperpovezava"/>
                  <w:rFonts w:ascii="Arial Narrow" w:hAnsi="Arial Narrow"/>
                  <w:sz w:val="18"/>
                  <w:szCs w:val="20"/>
                </w:rPr>
                <w:t>luka@szpv.si</w:t>
              </w:r>
            </w:hyperlink>
            <w:r w:rsidRPr="00F662C7">
              <w:rPr>
                <w:rFonts w:ascii="Arial Narrow" w:hAnsi="Arial Narrow"/>
                <w:sz w:val="18"/>
                <w:szCs w:val="20"/>
              </w:rPr>
              <w:t>, oziroma na naslovu organizatorja: Slovensko združenje za požarno varstvo, Dimičeva 13, 1000 Ljubljana</w:t>
            </w:r>
            <w:r w:rsidR="00F662C7">
              <w:rPr>
                <w:rFonts w:ascii="Arial Narrow" w:hAnsi="Arial Narrow"/>
                <w:sz w:val="18"/>
                <w:szCs w:val="20"/>
              </w:rPr>
              <w:t>.</w:t>
            </w:r>
          </w:p>
        </w:tc>
      </w:tr>
    </w:tbl>
    <w:p w14:paraId="124FA117" w14:textId="77777777" w:rsidR="004F70FD" w:rsidRPr="00F662C7" w:rsidRDefault="004F70FD" w:rsidP="004F70FD">
      <w:pPr>
        <w:spacing w:after="0" w:line="240" w:lineRule="auto"/>
        <w:jc w:val="both"/>
        <w:rPr>
          <w:rFonts w:ascii="Arial Narrow" w:hAnsi="Arial Narrow"/>
          <w:sz w:val="12"/>
          <w:szCs w:val="20"/>
        </w:rPr>
      </w:pPr>
    </w:p>
    <w:p w14:paraId="13E3B6C4" w14:textId="77777777" w:rsidR="004F70FD" w:rsidRPr="00F662C7" w:rsidRDefault="00036970" w:rsidP="004F70FD">
      <w:pPr>
        <w:spacing w:after="0" w:line="240" w:lineRule="auto"/>
        <w:jc w:val="center"/>
        <w:rPr>
          <w:rFonts w:ascii="Arial Narrow" w:hAnsi="Arial Narrow"/>
          <w:b/>
          <w:szCs w:val="20"/>
        </w:rPr>
      </w:pPr>
      <w:r w:rsidRPr="00F662C7">
        <w:rPr>
          <w:rFonts w:ascii="Arial Narrow" w:hAnsi="Arial Narrow"/>
          <w:b/>
          <w:szCs w:val="20"/>
        </w:rPr>
        <w:t>Prijavnica na usposabljanje</w:t>
      </w:r>
      <w:r w:rsidR="00F54804" w:rsidRPr="00F662C7">
        <w:rPr>
          <w:rFonts w:ascii="Arial Narrow" w:hAnsi="Arial Narrow"/>
          <w:b/>
          <w:szCs w:val="20"/>
        </w:rPr>
        <w:t>:</w:t>
      </w:r>
      <w:r w:rsidRPr="00F662C7">
        <w:rPr>
          <w:rFonts w:ascii="Arial Narrow" w:hAnsi="Arial Narrow"/>
          <w:b/>
          <w:szCs w:val="20"/>
        </w:rPr>
        <w:t xml:space="preserve"> </w:t>
      </w:r>
      <w:r w:rsidR="00F54804" w:rsidRPr="00F662C7">
        <w:rPr>
          <w:rFonts w:ascii="Arial Narrow" w:hAnsi="Arial Narrow"/>
          <w:b/>
          <w:szCs w:val="20"/>
        </w:rPr>
        <w:t>VOD</w:t>
      </w:r>
      <w:r w:rsidR="00965E3A">
        <w:rPr>
          <w:rFonts w:ascii="Arial Narrow" w:hAnsi="Arial Narrow"/>
          <w:b/>
          <w:szCs w:val="20"/>
        </w:rPr>
        <w:t>ENJE</w:t>
      </w:r>
      <w:r w:rsidR="00F54804" w:rsidRPr="00F662C7">
        <w:rPr>
          <w:rFonts w:ascii="Arial Narrow" w:hAnsi="Arial Narrow"/>
          <w:b/>
          <w:szCs w:val="20"/>
        </w:rPr>
        <w:t xml:space="preserve"> EVAKUACIJE</w:t>
      </w:r>
    </w:p>
    <w:p w14:paraId="21E734A7" w14:textId="77777777" w:rsidR="00036970" w:rsidRPr="00F662C7" w:rsidRDefault="00F54804" w:rsidP="0013673E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F662C7">
        <w:rPr>
          <w:rFonts w:ascii="Arial Narrow" w:hAnsi="Arial Narrow"/>
          <w:sz w:val="20"/>
          <w:szCs w:val="20"/>
        </w:rPr>
        <w:t>Četrtek</w:t>
      </w:r>
      <w:r w:rsidR="00036970" w:rsidRPr="00F662C7">
        <w:rPr>
          <w:rFonts w:ascii="Arial Narrow" w:hAnsi="Arial Narrow"/>
          <w:sz w:val="20"/>
          <w:szCs w:val="20"/>
        </w:rPr>
        <w:t xml:space="preserve">, </w:t>
      </w:r>
      <w:r w:rsidR="00965E3A">
        <w:rPr>
          <w:rFonts w:ascii="Arial Narrow" w:hAnsi="Arial Narrow"/>
          <w:sz w:val="20"/>
          <w:szCs w:val="20"/>
        </w:rPr>
        <w:t>9</w:t>
      </w:r>
      <w:r w:rsidR="00036970" w:rsidRPr="00F662C7">
        <w:rPr>
          <w:rFonts w:ascii="Arial Narrow" w:hAnsi="Arial Narrow"/>
          <w:sz w:val="20"/>
          <w:szCs w:val="20"/>
        </w:rPr>
        <w:t xml:space="preserve">. </w:t>
      </w:r>
      <w:r w:rsidR="00965E3A">
        <w:rPr>
          <w:rFonts w:ascii="Arial Narrow" w:hAnsi="Arial Narrow"/>
          <w:sz w:val="20"/>
          <w:szCs w:val="20"/>
        </w:rPr>
        <w:t>5</w:t>
      </w:r>
      <w:r w:rsidR="00036970" w:rsidRPr="00F662C7">
        <w:rPr>
          <w:rFonts w:ascii="Arial Narrow" w:hAnsi="Arial Narrow"/>
          <w:sz w:val="20"/>
          <w:szCs w:val="20"/>
        </w:rPr>
        <w:t>. 2019. Lokacija: Gasilska brigada Ljubljana, Vojkova cesta 19, Ljubljana</w:t>
      </w:r>
    </w:p>
    <w:p w14:paraId="3DDBAE07" w14:textId="77777777" w:rsidR="004F70FD" w:rsidRPr="00F662C7" w:rsidRDefault="004F70FD" w:rsidP="004F70FD">
      <w:pPr>
        <w:spacing w:after="0" w:line="240" w:lineRule="auto"/>
        <w:jc w:val="both"/>
        <w:rPr>
          <w:rFonts w:ascii="Arial Narrow" w:hAnsi="Arial Narrow"/>
          <w:sz w:val="12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6427"/>
      </w:tblGrid>
      <w:tr w:rsidR="004F70FD" w:rsidRPr="00F662C7" w14:paraId="4993A822" w14:textId="77777777" w:rsidTr="004F70FD">
        <w:trPr>
          <w:trHeight w:val="567"/>
        </w:trPr>
        <w:tc>
          <w:tcPr>
            <w:tcW w:w="4483" w:type="dxa"/>
            <w:vAlign w:val="center"/>
          </w:tcPr>
          <w:p w14:paraId="2FB027B3" w14:textId="77777777" w:rsidR="004F70FD" w:rsidRPr="00F662C7" w:rsidRDefault="004F70FD" w:rsidP="004F70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662C7">
              <w:rPr>
                <w:rFonts w:ascii="Arial Narrow" w:hAnsi="Arial Narrow"/>
                <w:sz w:val="20"/>
                <w:szCs w:val="20"/>
              </w:rPr>
              <w:t xml:space="preserve">Podjetje / ustanova  / društvo: </w:t>
            </w:r>
          </w:p>
          <w:p w14:paraId="13EFB9C0" w14:textId="77777777" w:rsidR="004F70FD" w:rsidRPr="00F662C7" w:rsidRDefault="004F70FD" w:rsidP="004F70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7" w:type="dxa"/>
          </w:tcPr>
          <w:p w14:paraId="6EB5A54F" w14:textId="77777777" w:rsidR="004F70FD" w:rsidRPr="00F662C7" w:rsidRDefault="004F70FD" w:rsidP="004F70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662C7">
              <w:rPr>
                <w:rFonts w:ascii="Arial Narrow" w:hAnsi="Arial Narrow"/>
                <w:sz w:val="20"/>
                <w:szCs w:val="20"/>
              </w:rPr>
              <w:t xml:space="preserve">ID za DDV: </w:t>
            </w:r>
          </w:p>
        </w:tc>
      </w:tr>
      <w:tr w:rsidR="004F70FD" w:rsidRPr="00F662C7" w14:paraId="49832F08" w14:textId="77777777" w:rsidTr="004F70FD">
        <w:trPr>
          <w:trHeight w:val="567"/>
        </w:trPr>
        <w:tc>
          <w:tcPr>
            <w:tcW w:w="4483" w:type="dxa"/>
            <w:vAlign w:val="center"/>
          </w:tcPr>
          <w:p w14:paraId="40A5F180" w14:textId="77777777" w:rsidR="004F70FD" w:rsidRPr="00F662C7" w:rsidRDefault="004F70FD" w:rsidP="004F70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662C7">
              <w:rPr>
                <w:rFonts w:ascii="Arial Narrow" w:hAnsi="Arial Narrow"/>
                <w:sz w:val="20"/>
                <w:szCs w:val="20"/>
              </w:rPr>
              <w:t xml:space="preserve">Naslov: </w:t>
            </w:r>
          </w:p>
        </w:tc>
        <w:tc>
          <w:tcPr>
            <w:tcW w:w="6427" w:type="dxa"/>
          </w:tcPr>
          <w:p w14:paraId="392E8A7A" w14:textId="77777777" w:rsidR="004F70FD" w:rsidRPr="00F662C7" w:rsidRDefault="004F70FD" w:rsidP="004F70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662C7">
              <w:rPr>
                <w:rFonts w:ascii="Arial Narrow" w:hAnsi="Arial Narrow"/>
                <w:sz w:val="20"/>
                <w:szCs w:val="20"/>
              </w:rPr>
              <w:t xml:space="preserve">Kraj in pošta: </w:t>
            </w:r>
          </w:p>
        </w:tc>
      </w:tr>
      <w:tr w:rsidR="004F70FD" w:rsidRPr="00F662C7" w14:paraId="4AB83F38" w14:textId="77777777" w:rsidTr="004F70FD">
        <w:trPr>
          <w:trHeight w:val="567"/>
        </w:trPr>
        <w:tc>
          <w:tcPr>
            <w:tcW w:w="4483" w:type="dxa"/>
            <w:vAlign w:val="center"/>
          </w:tcPr>
          <w:p w14:paraId="48B00F09" w14:textId="77777777" w:rsidR="004F70FD" w:rsidRPr="00F662C7" w:rsidRDefault="004F70FD" w:rsidP="004F70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662C7">
              <w:rPr>
                <w:rFonts w:ascii="Arial Narrow" w:hAnsi="Arial Narrow"/>
                <w:sz w:val="20"/>
                <w:szCs w:val="20"/>
              </w:rPr>
              <w:t xml:space="preserve">E-mail: </w:t>
            </w:r>
          </w:p>
        </w:tc>
        <w:tc>
          <w:tcPr>
            <w:tcW w:w="6427" w:type="dxa"/>
          </w:tcPr>
          <w:p w14:paraId="253DB0E6" w14:textId="77777777" w:rsidR="004F70FD" w:rsidRPr="00F662C7" w:rsidRDefault="004F70FD" w:rsidP="004F70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662C7">
              <w:rPr>
                <w:rFonts w:ascii="Arial Narrow" w:hAnsi="Arial Narrow"/>
                <w:sz w:val="20"/>
                <w:szCs w:val="20"/>
              </w:rPr>
              <w:t>Kontaktn</w:t>
            </w:r>
            <w:r w:rsidR="00F662C7">
              <w:rPr>
                <w:rFonts w:ascii="Arial Narrow" w:hAnsi="Arial Narrow"/>
                <w:sz w:val="20"/>
                <w:szCs w:val="20"/>
              </w:rPr>
              <w:t>i</w:t>
            </w:r>
            <w:r w:rsidRPr="00F662C7">
              <w:rPr>
                <w:rFonts w:ascii="Arial Narrow" w:hAnsi="Arial Narrow"/>
                <w:sz w:val="20"/>
                <w:szCs w:val="20"/>
              </w:rPr>
              <w:t xml:space="preserve"> GSM: </w:t>
            </w:r>
          </w:p>
        </w:tc>
      </w:tr>
    </w:tbl>
    <w:p w14:paraId="195E351E" w14:textId="77777777" w:rsidR="00036970" w:rsidRPr="00F662C7" w:rsidRDefault="00036970" w:rsidP="00F54804">
      <w:pPr>
        <w:spacing w:after="0" w:line="240" w:lineRule="auto"/>
        <w:jc w:val="both"/>
        <w:rPr>
          <w:rFonts w:ascii="Arial Narrow" w:hAnsi="Arial Narrow"/>
          <w:sz w:val="12"/>
          <w:szCs w:val="20"/>
        </w:rPr>
      </w:pPr>
    </w:p>
    <w:p w14:paraId="4E287758" w14:textId="77777777" w:rsidR="00036970" w:rsidRPr="00F662C7" w:rsidRDefault="00036970" w:rsidP="00F5480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662C7">
        <w:rPr>
          <w:rFonts w:ascii="Arial Narrow" w:hAnsi="Arial Narrow"/>
          <w:sz w:val="20"/>
          <w:szCs w:val="20"/>
        </w:rPr>
        <w:t>Na usposabljanje prijavljamo naslednje udeležence: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4252"/>
      </w:tblGrid>
      <w:tr w:rsidR="00F662C7" w:rsidRPr="00F662C7" w14:paraId="37ACEB23" w14:textId="77777777" w:rsidTr="0097646E">
        <w:tc>
          <w:tcPr>
            <w:tcW w:w="3256" w:type="dxa"/>
            <w:vAlign w:val="center"/>
          </w:tcPr>
          <w:p w14:paraId="017754B2" w14:textId="77777777" w:rsidR="00F662C7" w:rsidRPr="00F662C7" w:rsidRDefault="00F662C7" w:rsidP="0097646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662C7">
              <w:rPr>
                <w:rFonts w:ascii="Arial Narrow" w:hAnsi="Arial Narrow"/>
                <w:sz w:val="20"/>
                <w:szCs w:val="20"/>
              </w:rPr>
              <w:t xml:space="preserve">Ime in priimek 1. udeleženca: </w:t>
            </w:r>
            <w:r w:rsidRPr="00F662C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3402" w:type="dxa"/>
            <w:vAlign w:val="center"/>
          </w:tcPr>
          <w:p w14:paraId="59F8EF74" w14:textId="77777777" w:rsidR="00F662C7" w:rsidRPr="00F662C7" w:rsidRDefault="00F662C7" w:rsidP="0097646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662C7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r w:rsidRPr="00F662C7">
              <w:rPr>
                <w:rFonts w:ascii="Arial Narrow" w:hAnsi="Arial Narrow"/>
                <w:sz w:val="20"/>
                <w:szCs w:val="20"/>
              </w:rPr>
              <w:br/>
              <w:t>GSM:</w:t>
            </w:r>
          </w:p>
        </w:tc>
        <w:tc>
          <w:tcPr>
            <w:tcW w:w="4252" w:type="dxa"/>
            <w:vAlign w:val="center"/>
          </w:tcPr>
          <w:p w14:paraId="3E071739" w14:textId="77777777" w:rsidR="00F662C7" w:rsidRPr="00F662C7" w:rsidRDefault="00F662C7" w:rsidP="0097646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662C7">
              <w:rPr>
                <w:rFonts w:ascii="Arial Narrow" w:hAnsi="Arial Narrow"/>
                <w:sz w:val="20"/>
                <w:szCs w:val="20"/>
              </w:rPr>
              <w:t>Področje dela kandidata:</w:t>
            </w:r>
          </w:p>
          <w:p w14:paraId="3112C218" w14:textId="77777777" w:rsidR="00F662C7" w:rsidRPr="00F662C7" w:rsidRDefault="00F662C7" w:rsidP="0097646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62C7" w:rsidRPr="00F662C7" w14:paraId="7B53D619" w14:textId="77777777" w:rsidTr="0097646E">
        <w:tc>
          <w:tcPr>
            <w:tcW w:w="3256" w:type="dxa"/>
            <w:vAlign w:val="center"/>
          </w:tcPr>
          <w:p w14:paraId="7FC55E13" w14:textId="77777777" w:rsidR="00F662C7" w:rsidRPr="00F662C7" w:rsidRDefault="00F662C7" w:rsidP="0097646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662C7">
              <w:rPr>
                <w:rFonts w:ascii="Arial Narrow" w:hAnsi="Arial Narrow"/>
                <w:sz w:val="20"/>
                <w:szCs w:val="20"/>
              </w:rPr>
              <w:t xml:space="preserve">Ime in priimek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F662C7">
              <w:rPr>
                <w:rFonts w:ascii="Arial Narrow" w:hAnsi="Arial Narrow"/>
                <w:sz w:val="20"/>
                <w:szCs w:val="20"/>
              </w:rPr>
              <w:t xml:space="preserve">. udeleženca: </w:t>
            </w:r>
            <w:r w:rsidRPr="00F662C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3402" w:type="dxa"/>
            <w:vAlign w:val="center"/>
          </w:tcPr>
          <w:p w14:paraId="51B7003A" w14:textId="77777777" w:rsidR="00F662C7" w:rsidRPr="00F662C7" w:rsidRDefault="00F662C7" w:rsidP="0097646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662C7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r w:rsidRPr="00F662C7">
              <w:rPr>
                <w:rFonts w:ascii="Arial Narrow" w:hAnsi="Arial Narrow"/>
                <w:sz w:val="20"/>
                <w:szCs w:val="20"/>
              </w:rPr>
              <w:br/>
              <w:t>GSM:</w:t>
            </w:r>
          </w:p>
        </w:tc>
        <w:tc>
          <w:tcPr>
            <w:tcW w:w="4252" w:type="dxa"/>
            <w:vAlign w:val="center"/>
          </w:tcPr>
          <w:p w14:paraId="74909EB0" w14:textId="77777777" w:rsidR="00F662C7" w:rsidRPr="00F662C7" w:rsidRDefault="00F662C7" w:rsidP="0097646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662C7">
              <w:rPr>
                <w:rFonts w:ascii="Arial Narrow" w:hAnsi="Arial Narrow"/>
                <w:sz w:val="20"/>
                <w:szCs w:val="20"/>
              </w:rPr>
              <w:t>Področje dela kandidata:</w:t>
            </w:r>
          </w:p>
          <w:p w14:paraId="6B24BC2C" w14:textId="77777777" w:rsidR="00F662C7" w:rsidRPr="00F662C7" w:rsidRDefault="00F662C7" w:rsidP="0097646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70FD" w:rsidRPr="00F662C7" w14:paraId="4D0D7A9A" w14:textId="77777777" w:rsidTr="004F70FD">
        <w:tc>
          <w:tcPr>
            <w:tcW w:w="3256" w:type="dxa"/>
            <w:vAlign w:val="center"/>
          </w:tcPr>
          <w:p w14:paraId="5A496F7F" w14:textId="77777777" w:rsidR="004F70FD" w:rsidRPr="00F662C7" w:rsidRDefault="004F70FD" w:rsidP="004F70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662C7">
              <w:rPr>
                <w:rFonts w:ascii="Arial Narrow" w:hAnsi="Arial Narrow"/>
                <w:sz w:val="20"/>
                <w:szCs w:val="20"/>
              </w:rPr>
              <w:t xml:space="preserve">Ime in priimek </w:t>
            </w:r>
            <w:r w:rsidR="00F662C7">
              <w:rPr>
                <w:rFonts w:ascii="Arial Narrow" w:hAnsi="Arial Narrow"/>
                <w:sz w:val="20"/>
                <w:szCs w:val="20"/>
              </w:rPr>
              <w:t>3</w:t>
            </w:r>
            <w:r w:rsidRPr="00F662C7">
              <w:rPr>
                <w:rFonts w:ascii="Arial Narrow" w:hAnsi="Arial Narrow"/>
                <w:sz w:val="20"/>
                <w:szCs w:val="20"/>
              </w:rPr>
              <w:t xml:space="preserve">. udeleženca: </w:t>
            </w:r>
            <w:r w:rsidRPr="00F662C7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3402" w:type="dxa"/>
            <w:vAlign w:val="center"/>
          </w:tcPr>
          <w:p w14:paraId="4E474310" w14:textId="77777777" w:rsidR="004F70FD" w:rsidRPr="00F662C7" w:rsidRDefault="004F70FD" w:rsidP="004F70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662C7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r w:rsidRPr="00F662C7">
              <w:rPr>
                <w:rFonts w:ascii="Arial Narrow" w:hAnsi="Arial Narrow"/>
                <w:sz w:val="20"/>
                <w:szCs w:val="20"/>
              </w:rPr>
              <w:br/>
              <w:t>GSM:</w:t>
            </w:r>
          </w:p>
        </w:tc>
        <w:tc>
          <w:tcPr>
            <w:tcW w:w="4252" w:type="dxa"/>
            <w:vAlign w:val="center"/>
          </w:tcPr>
          <w:p w14:paraId="1EE4942E" w14:textId="77777777" w:rsidR="004F70FD" w:rsidRPr="00F662C7" w:rsidRDefault="004F70FD" w:rsidP="004F70F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662C7">
              <w:rPr>
                <w:rFonts w:ascii="Arial Narrow" w:hAnsi="Arial Narrow"/>
                <w:sz w:val="20"/>
                <w:szCs w:val="20"/>
              </w:rPr>
              <w:t>Področje dela kandidata:</w:t>
            </w:r>
          </w:p>
          <w:p w14:paraId="42157A9C" w14:textId="77777777" w:rsidR="004F70FD" w:rsidRPr="00F662C7" w:rsidRDefault="004F70FD" w:rsidP="004F70F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9254E2C" w14:textId="77777777" w:rsidR="004F70FD" w:rsidRPr="00F662C7" w:rsidRDefault="00036970" w:rsidP="004F70FD">
      <w:pPr>
        <w:spacing w:after="0" w:line="240" w:lineRule="auto"/>
        <w:jc w:val="both"/>
        <w:rPr>
          <w:rFonts w:ascii="Arial Narrow" w:hAnsi="Arial Narrow"/>
          <w:sz w:val="12"/>
          <w:szCs w:val="16"/>
        </w:rPr>
      </w:pPr>
      <w:r w:rsidRPr="00F662C7">
        <w:rPr>
          <w:rFonts w:ascii="Arial Narrow" w:hAnsi="Arial Narrow"/>
          <w:sz w:val="20"/>
          <w:szCs w:val="20"/>
        </w:rPr>
        <w:softHyphen/>
      </w:r>
      <w:r w:rsidRPr="00F662C7">
        <w:rPr>
          <w:rFonts w:ascii="Arial Narrow" w:hAnsi="Arial Narrow"/>
          <w:sz w:val="20"/>
          <w:szCs w:val="20"/>
        </w:rPr>
        <w:softHyphen/>
      </w:r>
      <w:r w:rsidRPr="00F662C7">
        <w:rPr>
          <w:rFonts w:ascii="Arial Narrow" w:hAnsi="Arial Narrow"/>
          <w:sz w:val="20"/>
          <w:szCs w:val="20"/>
        </w:rPr>
        <w:softHyphen/>
      </w:r>
      <w:r w:rsidRPr="00F662C7">
        <w:rPr>
          <w:rFonts w:ascii="Arial Narrow" w:hAnsi="Arial Narrow"/>
          <w:sz w:val="20"/>
          <w:szCs w:val="20"/>
        </w:rPr>
        <w:softHyphen/>
      </w:r>
      <w:r w:rsidRPr="00F662C7">
        <w:rPr>
          <w:rFonts w:ascii="Arial Narrow" w:hAnsi="Arial Narrow"/>
          <w:sz w:val="20"/>
          <w:szCs w:val="20"/>
        </w:rPr>
        <w:softHyphen/>
      </w:r>
      <w:r w:rsidRPr="00F662C7">
        <w:rPr>
          <w:rFonts w:ascii="Arial Narrow" w:hAnsi="Arial Narrow"/>
          <w:sz w:val="20"/>
          <w:szCs w:val="20"/>
        </w:rPr>
        <w:softHyphen/>
      </w:r>
      <w:r w:rsidRPr="00F662C7">
        <w:rPr>
          <w:rFonts w:ascii="Arial Narrow" w:hAnsi="Arial Narrow"/>
          <w:sz w:val="20"/>
          <w:szCs w:val="20"/>
        </w:rPr>
        <w:softHyphen/>
      </w:r>
      <w:r w:rsidRPr="00F662C7">
        <w:rPr>
          <w:rFonts w:ascii="Arial Narrow" w:hAnsi="Arial Narrow"/>
          <w:sz w:val="20"/>
          <w:szCs w:val="20"/>
        </w:rPr>
        <w:softHyphen/>
      </w:r>
      <w:r w:rsidRPr="00F662C7">
        <w:rPr>
          <w:rFonts w:ascii="Arial Narrow" w:hAnsi="Arial Narrow"/>
          <w:sz w:val="20"/>
          <w:szCs w:val="20"/>
        </w:rPr>
        <w:softHyphen/>
      </w:r>
      <w:r w:rsidRPr="00F662C7">
        <w:rPr>
          <w:rFonts w:ascii="Arial Narrow" w:hAnsi="Arial Narrow"/>
          <w:sz w:val="20"/>
          <w:szCs w:val="20"/>
        </w:rPr>
        <w:softHyphen/>
      </w:r>
      <w:r w:rsidRPr="00F662C7">
        <w:rPr>
          <w:rFonts w:ascii="Arial Narrow" w:hAnsi="Arial Narrow"/>
          <w:sz w:val="20"/>
          <w:szCs w:val="20"/>
        </w:rPr>
        <w:softHyphen/>
      </w:r>
      <w:r w:rsidRPr="00F662C7">
        <w:rPr>
          <w:rFonts w:ascii="Arial Narrow" w:hAnsi="Arial Narrow"/>
          <w:sz w:val="20"/>
          <w:szCs w:val="20"/>
        </w:rPr>
        <w:softHyphen/>
      </w:r>
      <w:r w:rsidRPr="00F662C7">
        <w:rPr>
          <w:rFonts w:ascii="Arial Narrow" w:hAnsi="Arial Narrow"/>
          <w:sz w:val="20"/>
          <w:szCs w:val="20"/>
        </w:rPr>
        <w:softHyphen/>
      </w:r>
      <w:r w:rsidRPr="00F662C7">
        <w:rPr>
          <w:rFonts w:ascii="Arial Narrow" w:hAnsi="Arial Narrow"/>
          <w:sz w:val="20"/>
          <w:szCs w:val="20"/>
        </w:rPr>
        <w:softHyphen/>
      </w:r>
      <w:r w:rsidRPr="00F662C7">
        <w:rPr>
          <w:rFonts w:ascii="Arial Narrow" w:hAnsi="Arial Narrow"/>
          <w:sz w:val="20"/>
          <w:szCs w:val="20"/>
        </w:rPr>
        <w:softHyphen/>
      </w:r>
      <w:r w:rsidRPr="00F662C7">
        <w:rPr>
          <w:rFonts w:ascii="Arial Narrow" w:hAnsi="Arial Narrow"/>
          <w:sz w:val="20"/>
          <w:szCs w:val="20"/>
        </w:rPr>
        <w:softHyphen/>
      </w:r>
    </w:p>
    <w:p w14:paraId="4734BADC" w14:textId="77777777" w:rsidR="00036970" w:rsidRPr="00F662C7" w:rsidRDefault="00036970" w:rsidP="007469DF">
      <w:pPr>
        <w:jc w:val="center"/>
        <w:rPr>
          <w:rFonts w:ascii="Arial Narrow" w:hAnsi="Arial Narrow"/>
          <w:sz w:val="18"/>
          <w:szCs w:val="20"/>
        </w:rPr>
      </w:pPr>
      <w:r w:rsidRPr="00F662C7">
        <w:rPr>
          <w:rFonts w:ascii="Arial Narrow" w:hAnsi="Arial Narrow"/>
          <w:sz w:val="18"/>
          <w:szCs w:val="20"/>
        </w:rPr>
        <w:t xml:space="preserve">Po potrjeni prijavi s strani organizatorja oz. najkasneje do </w:t>
      </w:r>
      <w:r w:rsidR="00965E3A">
        <w:rPr>
          <w:rFonts w:ascii="Arial Narrow" w:hAnsi="Arial Narrow"/>
          <w:sz w:val="18"/>
          <w:szCs w:val="20"/>
        </w:rPr>
        <w:t>6</w:t>
      </w:r>
      <w:r w:rsidRPr="00F662C7">
        <w:rPr>
          <w:rFonts w:ascii="Arial Narrow" w:hAnsi="Arial Narrow"/>
          <w:sz w:val="18"/>
          <w:szCs w:val="20"/>
        </w:rPr>
        <w:t xml:space="preserve">. </w:t>
      </w:r>
      <w:r w:rsidR="00965E3A">
        <w:rPr>
          <w:rFonts w:ascii="Arial Narrow" w:hAnsi="Arial Narrow"/>
          <w:sz w:val="18"/>
          <w:szCs w:val="20"/>
        </w:rPr>
        <w:t>5</w:t>
      </w:r>
      <w:r w:rsidRPr="00F662C7">
        <w:rPr>
          <w:rFonts w:ascii="Arial Narrow" w:hAnsi="Arial Narrow"/>
          <w:sz w:val="18"/>
          <w:szCs w:val="20"/>
        </w:rPr>
        <w:t>. 2019 bomo plačali kotizacijo na transakcijski račun Slovenskega združenja za požarno varstvo.</w:t>
      </w:r>
    </w:p>
    <w:p w14:paraId="4CF171B2" w14:textId="77777777" w:rsidR="00036970" w:rsidRPr="00F662C7" w:rsidRDefault="00036970" w:rsidP="00036970">
      <w:pPr>
        <w:jc w:val="both"/>
        <w:rPr>
          <w:rFonts w:ascii="Arial Narrow" w:hAnsi="Arial Narrow"/>
          <w:sz w:val="20"/>
          <w:szCs w:val="20"/>
        </w:rPr>
      </w:pPr>
      <w:r w:rsidRPr="00F662C7">
        <w:rPr>
          <w:rFonts w:ascii="Arial Narrow" w:hAnsi="Arial Narrow"/>
          <w:sz w:val="20"/>
          <w:szCs w:val="20"/>
        </w:rPr>
        <w:t>Datum: _______________________</w:t>
      </w:r>
      <w:r w:rsidRPr="00F662C7">
        <w:rPr>
          <w:rFonts w:ascii="Arial Narrow" w:hAnsi="Arial Narrow"/>
          <w:sz w:val="20"/>
          <w:szCs w:val="20"/>
        </w:rPr>
        <w:tab/>
      </w:r>
      <w:r w:rsidRPr="00F662C7">
        <w:rPr>
          <w:rFonts w:ascii="Arial Narrow" w:hAnsi="Arial Narrow"/>
          <w:sz w:val="20"/>
          <w:szCs w:val="20"/>
        </w:rPr>
        <w:tab/>
        <w:t xml:space="preserve">                  Kraj: __________________________________________</w:t>
      </w:r>
    </w:p>
    <w:p w14:paraId="65A3A975" w14:textId="77777777" w:rsidR="00694A8A" w:rsidRPr="00F662C7" w:rsidRDefault="00036970" w:rsidP="00036970">
      <w:pPr>
        <w:jc w:val="both"/>
        <w:rPr>
          <w:rFonts w:ascii="Arial Narrow" w:hAnsi="Arial Narrow"/>
          <w:sz w:val="20"/>
          <w:szCs w:val="20"/>
        </w:rPr>
      </w:pPr>
      <w:r w:rsidRPr="00F662C7">
        <w:rPr>
          <w:rFonts w:ascii="Arial Narrow" w:hAnsi="Arial Narrow"/>
          <w:sz w:val="20"/>
          <w:szCs w:val="20"/>
        </w:rPr>
        <w:t xml:space="preserve"> Podpis odgovorne osebe: ____________________________________</w:t>
      </w:r>
      <w:r w:rsidRPr="00F662C7">
        <w:rPr>
          <w:rFonts w:ascii="Arial Narrow" w:hAnsi="Arial Narrow"/>
          <w:sz w:val="20"/>
          <w:szCs w:val="20"/>
        </w:rPr>
        <w:tab/>
      </w:r>
      <w:r w:rsidRPr="00F662C7">
        <w:rPr>
          <w:rFonts w:ascii="Arial Narrow" w:hAnsi="Arial Narrow"/>
          <w:sz w:val="20"/>
          <w:szCs w:val="20"/>
        </w:rPr>
        <w:tab/>
      </w:r>
      <w:r w:rsidRPr="00F662C7">
        <w:rPr>
          <w:rFonts w:ascii="Arial Narrow" w:hAnsi="Arial Narrow"/>
          <w:sz w:val="20"/>
          <w:szCs w:val="20"/>
        </w:rPr>
        <w:tab/>
        <w:t>Žig</w:t>
      </w:r>
    </w:p>
    <w:sectPr w:rsidR="00694A8A" w:rsidRPr="00F662C7" w:rsidSect="00F662C7">
      <w:pgSz w:w="11906" w:h="16838" w:code="9"/>
      <w:pgMar w:top="567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79307" w14:textId="77777777" w:rsidR="00535727" w:rsidRDefault="00535727" w:rsidP="00AB6948">
      <w:pPr>
        <w:spacing w:after="0" w:line="240" w:lineRule="auto"/>
      </w:pPr>
      <w:r>
        <w:separator/>
      </w:r>
    </w:p>
  </w:endnote>
  <w:endnote w:type="continuationSeparator" w:id="0">
    <w:p w14:paraId="6AF84B7D" w14:textId="77777777" w:rsidR="00535727" w:rsidRDefault="00535727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BBDE" w14:textId="77777777" w:rsidR="00535727" w:rsidRDefault="00535727" w:rsidP="00AB6948">
      <w:pPr>
        <w:spacing w:after="0" w:line="240" w:lineRule="auto"/>
      </w:pPr>
      <w:r>
        <w:separator/>
      </w:r>
    </w:p>
  </w:footnote>
  <w:footnote w:type="continuationSeparator" w:id="0">
    <w:p w14:paraId="510F7CF9" w14:textId="77777777" w:rsidR="00535727" w:rsidRDefault="00535727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975E0"/>
    <w:multiLevelType w:val="hybridMultilevel"/>
    <w:tmpl w:val="85B29B68"/>
    <w:lvl w:ilvl="0" w:tplc="B824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99725C"/>
    <w:multiLevelType w:val="hybridMultilevel"/>
    <w:tmpl w:val="2BBC5666"/>
    <w:lvl w:ilvl="0" w:tplc="D85611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C71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D6B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E8C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63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AB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E3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E00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6A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C1850"/>
    <w:multiLevelType w:val="hybridMultilevel"/>
    <w:tmpl w:val="35AC72F0"/>
    <w:lvl w:ilvl="0" w:tplc="BB4CF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BC10E5"/>
    <w:multiLevelType w:val="hybridMultilevel"/>
    <w:tmpl w:val="89F4F7CC"/>
    <w:lvl w:ilvl="0" w:tplc="11A2E6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BA8F4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DFA13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0D03E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3E3C8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266CA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06DA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854C03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5B4C2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715BFF"/>
    <w:multiLevelType w:val="hybridMultilevel"/>
    <w:tmpl w:val="013463B0"/>
    <w:lvl w:ilvl="0" w:tplc="BB4AA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62F20">
      <w:start w:val="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09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EA6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61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E3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A28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0C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43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904CC"/>
    <w:multiLevelType w:val="hybridMultilevel"/>
    <w:tmpl w:val="82267200"/>
    <w:lvl w:ilvl="0" w:tplc="DDCC9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AE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63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A87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66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EF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026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42D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4E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03A67"/>
    <w:multiLevelType w:val="hybridMultilevel"/>
    <w:tmpl w:val="84DC85B0"/>
    <w:lvl w:ilvl="0" w:tplc="525027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527D42">
      <w:start w:val="15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52CB7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C2DC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A2924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AA861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92E0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18AE6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7DE67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F722D8"/>
    <w:multiLevelType w:val="hybridMultilevel"/>
    <w:tmpl w:val="EDC4FF66"/>
    <w:lvl w:ilvl="0" w:tplc="B04E0C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2AA363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B3A3E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7AA2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F26A57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8F469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1AD9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FB211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0ECFB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B4356"/>
    <w:multiLevelType w:val="hybridMultilevel"/>
    <w:tmpl w:val="F7B0B848"/>
    <w:lvl w:ilvl="0" w:tplc="46EC39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4E4EF0">
      <w:start w:val="15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76B1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0683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FFC6D8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20E98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F269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BFA9F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AB091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047800"/>
    <w:multiLevelType w:val="hybridMultilevel"/>
    <w:tmpl w:val="C0540D12"/>
    <w:lvl w:ilvl="0" w:tplc="E138E6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F0F3C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2C87E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7417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82C5F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388E2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96582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E14852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01620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192966"/>
    <w:multiLevelType w:val="hybridMultilevel"/>
    <w:tmpl w:val="C1EAC500"/>
    <w:lvl w:ilvl="0" w:tplc="277078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823F3C">
      <w:start w:val="15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DA51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5A4A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D6C776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464CB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52FA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AAC5D6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986CF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F5228A"/>
    <w:multiLevelType w:val="hybridMultilevel"/>
    <w:tmpl w:val="6CA0D26A"/>
    <w:lvl w:ilvl="0" w:tplc="B824D6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A270E">
      <w:start w:val="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A3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6B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8AB5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01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E7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AC1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CE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D6991"/>
    <w:multiLevelType w:val="hybridMultilevel"/>
    <w:tmpl w:val="3EE64CC6"/>
    <w:lvl w:ilvl="0" w:tplc="C81ECF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B4ABA9A">
      <w:start w:val="15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3C43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08E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190812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3B408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28A3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580A26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7C681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083C47"/>
    <w:multiLevelType w:val="hybridMultilevel"/>
    <w:tmpl w:val="3C82D2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B362A"/>
    <w:multiLevelType w:val="hybridMultilevel"/>
    <w:tmpl w:val="45986E2E"/>
    <w:lvl w:ilvl="0" w:tplc="625CBB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ECEC5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B0E62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A2F3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20BDB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426DB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F879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1D6C32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36E20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467847"/>
    <w:multiLevelType w:val="hybridMultilevel"/>
    <w:tmpl w:val="023CF346"/>
    <w:lvl w:ilvl="0" w:tplc="48D812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AC824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65400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C425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D2E1B4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8AFA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A7222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40E597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CA847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14"/>
  </w:num>
  <w:num w:numId="14">
    <w:abstractNumId w:val="11"/>
  </w:num>
  <w:num w:numId="15">
    <w:abstractNumId w:val="17"/>
  </w:num>
  <w:num w:numId="16">
    <w:abstractNumId w:val="19"/>
  </w:num>
  <w:num w:numId="17">
    <w:abstractNumId w:val="20"/>
  </w:num>
  <w:num w:numId="18">
    <w:abstractNumId w:val="24"/>
  </w:num>
  <w:num w:numId="19">
    <w:abstractNumId w:val="18"/>
  </w:num>
  <w:num w:numId="20">
    <w:abstractNumId w:val="22"/>
  </w:num>
  <w:num w:numId="21">
    <w:abstractNumId w:val="13"/>
  </w:num>
  <w:num w:numId="22">
    <w:abstractNumId w:val="16"/>
  </w:num>
  <w:num w:numId="23">
    <w:abstractNumId w:val="25"/>
  </w:num>
  <w:num w:numId="24">
    <w:abstractNumId w:val="23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A"/>
    <w:rsid w:val="00036970"/>
    <w:rsid w:val="00044307"/>
    <w:rsid w:val="00054D84"/>
    <w:rsid w:val="00067228"/>
    <w:rsid w:val="00091AE2"/>
    <w:rsid w:val="0013673E"/>
    <w:rsid w:val="00154AA6"/>
    <w:rsid w:val="00190F23"/>
    <w:rsid w:val="00194E9C"/>
    <w:rsid w:val="001C16CA"/>
    <w:rsid w:val="001C290A"/>
    <w:rsid w:val="001D3B47"/>
    <w:rsid w:val="0021028C"/>
    <w:rsid w:val="00236FEA"/>
    <w:rsid w:val="0027400C"/>
    <w:rsid w:val="002A0BAC"/>
    <w:rsid w:val="002C65CB"/>
    <w:rsid w:val="002D469D"/>
    <w:rsid w:val="002F0A57"/>
    <w:rsid w:val="003A4A4A"/>
    <w:rsid w:val="003E5A52"/>
    <w:rsid w:val="003F4359"/>
    <w:rsid w:val="00423F28"/>
    <w:rsid w:val="00425C2B"/>
    <w:rsid w:val="00441FEC"/>
    <w:rsid w:val="0044625C"/>
    <w:rsid w:val="00454E2A"/>
    <w:rsid w:val="004619C2"/>
    <w:rsid w:val="0049270C"/>
    <w:rsid w:val="004A1A52"/>
    <w:rsid w:val="004B6545"/>
    <w:rsid w:val="004C43EE"/>
    <w:rsid w:val="004D26D3"/>
    <w:rsid w:val="004D486C"/>
    <w:rsid w:val="004D7BAE"/>
    <w:rsid w:val="004E3BA7"/>
    <w:rsid w:val="004F70FD"/>
    <w:rsid w:val="00535727"/>
    <w:rsid w:val="005927AD"/>
    <w:rsid w:val="00627140"/>
    <w:rsid w:val="00655EA2"/>
    <w:rsid w:val="0066787D"/>
    <w:rsid w:val="00692DE2"/>
    <w:rsid w:val="00694A8A"/>
    <w:rsid w:val="00716BA3"/>
    <w:rsid w:val="007469DF"/>
    <w:rsid w:val="00767651"/>
    <w:rsid w:val="007716AB"/>
    <w:rsid w:val="0077220D"/>
    <w:rsid w:val="007E4871"/>
    <w:rsid w:val="007E4C8C"/>
    <w:rsid w:val="007F3F1B"/>
    <w:rsid w:val="00804979"/>
    <w:rsid w:val="008237C1"/>
    <w:rsid w:val="008458BC"/>
    <w:rsid w:val="00847965"/>
    <w:rsid w:val="00852E88"/>
    <w:rsid w:val="00881B70"/>
    <w:rsid w:val="00883BF9"/>
    <w:rsid w:val="008F5234"/>
    <w:rsid w:val="00920859"/>
    <w:rsid w:val="00921241"/>
    <w:rsid w:val="009632E1"/>
    <w:rsid w:val="00965E3A"/>
    <w:rsid w:val="00993C09"/>
    <w:rsid w:val="009A0D81"/>
    <w:rsid w:val="009D3491"/>
    <w:rsid w:val="009F0CAB"/>
    <w:rsid w:val="00A04E42"/>
    <w:rsid w:val="00A53EA0"/>
    <w:rsid w:val="00AA4B20"/>
    <w:rsid w:val="00AB6948"/>
    <w:rsid w:val="00AC4416"/>
    <w:rsid w:val="00AD7965"/>
    <w:rsid w:val="00AE780E"/>
    <w:rsid w:val="00B220A3"/>
    <w:rsid w:val="00B2335D"/>
    <w:rsid w:val="00B65D4E"/>
    <w:rsid w:val="00BB233D"/>
    <w:rsid w:val="00BB702B"/>
    <w:rsid w:val="00C015A2"/>
    <w:rsid w:val="00C175B1"/>
    <w:rsid w:val="00C23D95"/>
    <w:rsid w:val="00C6679D"/>
    <w:rsid w:val="00C80770"/>
    <w:rsid w:val="00C87D9E"/>
    <w:rsid w:val="00CB26AC"/>
    <w:rsid w:val="00CC4FF9"/>
    <w:rsid w:val="00D12470"/>
    <w:rsid w:val="00D33311"/>
    <w:rsid w:val="00D40A09"/>
    <w:rsid w:val="00D96C5E"/>
    <w:rsid w:val="00DA5C7E"/>
    <w:rsid w:val="00DD2A04"/>
    <w:rsid w:val="00DD6ED2"/>
    <w:rsid w:val="00DF58A9"/>
    <w:rsid w:val="00DF77C1"/>
    <w:rsid w:val="00E549B5"/>
    <w:rsid w:val="00E66175"/>
    <w:rsid w:val="00E67075"/>
    <w:rsid w:val="00E85A56"/>
    <w:rsid w:val="00EA56B3"/>
    <w:rsid w:val="00EB7715"/>
    <w:rsid w:val="00EE4813"/>
    <w:rsid w:val="00F1347B"/>
    <w:rsid w:val="00F26D46"/>
    <w:rsid w:val="00F54804"/>
    <w:rsid w:val="00F662C7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DB3E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l-SI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3D95"/>
  </w:style>
  <w:style w:type="paragraph" w:styleId="Naslov1">
    <w:name w:val="heading 1"/>
    <w:basedOn w:val="Navaden"/>
    <w:next w:val="Navaden"/>
    <w:link w:val="Naslov1Znak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Vrstica"/>
    <w:link w:val="Naslov2Znak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Naslov3">
    <w:name w:val="heading 3"/>
    <w:basedOn w:val="Navaden"/>
    <w:next w:val="Navaden"/>
    <w:link w:val="Naslov3Znak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Naslov4">
    <w:name w:val="heading 4"/>
    <w:basedOn w:val="Navaden"/>
    <w:next w:val="Navaden"/>
    <w:link w:val="Naslov4Znak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Naslov5">
    <w:name w:val="heading 5"/>
    <w:basedOn w:val="Navaden"/>
    <w:next w:val="Navaden"/>
    <w:link w:val="Naslov5Znak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Naslov6">
    <w:name w:val="heading 6"/>
    <w:basedOn w:val="Navaden"/>
    <w:next w:val="Navaden"/>
    <w:link w:val="Naslov6Znak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Naslov7">
    <w:name w:val="heading 7"/>
    <w:basedOn w:val="Navaden"/>
    <w:next w:val="Navaden"/>
    <w:link w:val="Naslov7Znak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Naslov8">
    <w:name w:val="heading 8"/>
    <w:basedOn w:val="Navaden"/>
    <w:next w:val="Navaden"/>
    <w:link w:val="Naslov8Znak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avaden"/>
    <w:next w:val="Navaden"/>
    <w:link w:val="Naslov9Znak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slov"/>
    <w:link w:val="PodnaslovZnak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PodnaslovZnak">
    <w:name w:val="Podnaslov Znak"/>
    <w:basedOn w:val="Privzetapisavaodstavka"/>
    <w:link w:val="Podnaslov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Naslov">
    <w:name w:val="Title"/>
    <w:basedOn w:val="Navaden"/>
    <w:next w:val="Navaden"/>
    <w:link w:val="NaslovZnak"/>
    <w:uiPriority w:val="1"/>
    <w:qFormat/>
    <w:rsid w:val="00EB7715"/>
    <w:pPr>
      <w:spacing w:after="0" w:line="240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NaslovZnak">
    <w:name w:val="Naslov Znak"/>
    <w:basedOn w:val="Privzetapisavaodstavka"/>
    <w:link w:val="Naslov"/>
    <w:uiPriority w:val="1"/>
    <w:rsid w:val="00EB7715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Naslov1Znak">
    <w:name w:val="Naslov 1 Znak"/>
    <w:basedOn w:val="Privzetapisavaodstavka"/>
    <w:link w:val="Naslov1"/>
    <w:uiPriority w:val="3"/>
    <w:rPr>
      <w:b/>
      <w:bCs/>
      <w:sz w:val="28"/>
      <w:szCs w:val="28"/>
    </w:rPr>
  </w:style>
  <w:style w:type="character" w:styleId="Besedilooznabemesta">
    <w:name w:val="Placeholder Text"/>
    <w:basedOn w:val="Privzetapisavaodstavka"/>
    <w:uiPriority w:val="99"/>
    <w:semiHidden/>
    <w:rsid w:val="00AC4416"/>
    <w:rPr>
      <w:color w:val="595959" w:themeColor="text1" w:themeTint="A6"/>
    </w:rPr>
  </w:style>
  <w:style w:type="paragraph" w:styleId="Brezrazmikov">
    <w:name w:val="No Spacing"/>
    <w:uiPriority w:val="19"/>
    <w:qFormat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Vrstica">
    <w:name w:val="Vrstica"/>
    <w:basedOn w:val="Navaden"/>
    <w:next w:val="Naslov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Naslov3Znak">
    <w:name w:val="Naslov 3 Znak"/>
    <w:basedOn w:val="Privzetapisavaodstavka"/>
    <w:link w:val="Naslov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Podatkizastik">
    <w:name w:val="Podatki za stik"/>
    <w:basedOn w:val="Navaden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um">
    <w:name w:val="Date"/>
    <w:basedOn w:val="Navaden"/>
    <w:link w:val="DatumZnak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umZnak">
    <w:name w:val="Datum Znak"/>
    <w:basedOn w:val="Privzetapisavaodstavka"/>
    <w:link w:val="Datum"/>
    <w:uiPriority w:val="5"/>
    <w:rsid w:val="00425C2B"/>
    <w:rPr>
      <w:color w:val="FFFFFF" w:themeColor="background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22"/>
      <w:szCs w:val="18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C87D9E"/>
  </w:style>
  <w:style w:type="paragraph" w:styleId="Blokbesedila">
    <w:name w:val="Block Text"/>
    <w:basedOn w:val="Navaden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qFormat/>
    <w:rsid w:val="00C87D9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87D9E"/>
  </w:style>
  <w:style w:type="paragraph" w:styleId="Telobesedila2">
    <w:name w:val="Body Text 2"/>
    <w:basedOn w:val="Navaden"/>
    <w:link w:val="Telobesedila2Znak"/>
    <w:uiPriority w:val="99"/>
    <w:semiHidden/>
    <w:unhideWhenUsed/>
    <w:rsid w:val="00C87D9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87D9E"/>
  </w:style>
  <w:style w:type="paragraph" w:styleId="Telobesedila3">
    <w:name w:val="Body Text 3"/>
    <w:basedOn w:val="Navaden"/>
    <w:link w:val="Telobesedila3Znak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C87D9E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C87D9E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C87D9E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C87D9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C87D9E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C87D9E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C87D9E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C87D9E"/>
    <w:rPr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C87D9E"/>
  </w:style>
  <w:style w:type="table" w:styleId="Barvnamrea">
    <w:name w:val="Colorful Grid"/>
    <w:basedOn w:val="Navadnatabel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C87D9E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87D9E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87D9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87D9E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C87D9E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C87D9E"/>
  </w:style>
  <w:style w:type="character" w:styleId="Poudarek">
    <w:name w:val="Emphasis"/>
    <w:basedOn w:val="Privzetapisavaodstavka"/>
    <w:uiPriority w:val="20"/>
    <w:semiHidden/>
    <w:unhideWhenUsed/>
    <w:qFormat/>
    <w:rsid w:val="00C87D9E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C87D9E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87D9E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7D9E"/>
  </w:style>
  <w:style w:type="character" w:styleId="Sprotnaopomba-sklic">
    <w:name w:val="footnote reference"/>
    <w:basedOn w:val="Privzetapisavaodstavka"/>
    <w:uiPriority w:val="99"/>
    <w:semiHidden/>
    <w:unhideWhenUsed/>
    <w:rsid w:val="00C87D9E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87D9E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Mreatabele3">
    <w:name w:val="Grid Table 3"/>
    <w:basedOn w:val="Navadnatabel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7D9E"/>
  </w:style>
  <w:style w:type="character" w:customStyle="1" w:styleId="Naslov5Znak">
    <w:name w:val="Naslov 5 Znak"/>
    <w:basedOn w:val="Privzetapisavaodstavka"/>
    <w:link w:val="Naslov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C87D9E"/>
  </w:style>
  <w:style w:type="paragraph" w:styleId="HTMLnaslov">
    <w:name w:val="HTML Address"/>
    <w:basedOn w:val="Navaden"/>
    <w:link w:val="HTMLnaslovZnak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C87D9E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C87D9E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C87D9E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C87D9E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C87D9E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AC4416"/>
    <w:rPr>
      <w:color w:val="197EAA" w:themeColor="accent2" w:themeShade="BF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AC4416"/>
    <w:rPr>
      <w:i/>
      <w:iCs/>
      <w:color w:val="007B73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C87D9E"/>
  </w:style>
  <w:style w:type="paragraph" w:styleId="Seznam">
    <w:name w:val="List"/>
    <w:basedOn w:val="Navaden"/>
    <w:uiPriority w:val="99"/>
    <w:semiHidden/>
    <w:unhideWhenUsed/>
    <w:rsid w:val="00C87D9E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C87D9E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C87D9E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C87D9E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C87D9E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C87D9E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C87D9E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C87D9E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unhideWhenUsed/>
    <w:qFormat/>
    <w:rsid w:val="00C87D9E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Seznamvtabeli2">
    <w:name w:val="List Table 2"/>
    <w:basedOn w:val="Navadnatabel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Seznamvtabeli3">
    <w:name w:val="List Table 3"/>
    <w:basedOn w:val="Navadnatabel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C87D9E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avaden-zamik">
    <w:name w:val="Normal Indent"/>
    <w:basedOn w:val="Navaden"/>
    <w:uiPriority w:val="99"/>
    <w:semiHidden/>
    <w:unhideWhenUsed/>
    <w:rsid w:val="00C87D9E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C87D9E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C87D9E"/>
  </w:style>
  <w:style w:type="character" w:styleId="tevilkastrani">
    <w:name w:val="page number"/>
    <w:basedOn w:val="Privzetapisavaodstavka"/>
    <w:uiPriority w:val="99"/>
    <w:semiHidden/>
    <w:unhideWhenUsed/>
    <w:rsid w:val="00C87D9E"/>
  </w:style>
  <w:style w:type="table" w:styleId="Navadnatabela1">
    <w:name w:val="Plain Table 1"/>
    <w:basedOn w:val="Navadnatabela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C87D9E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C87D9E"/>
  </w:style>
  <w:style w:type="paragraph" w:styleId="Podpis">
    <w:name w:val="Signature"/>
    <w:basedOn w:val="Navaden"/>
    <w:link w:val="PodpisZnak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C87D9E"/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C87D9E"/>
    <w:rPr>
      <w:u w:val="dotted"/>
    </w:rPr>
  </w:style>
  <w:style w:type="character" w:styleId="Krepko">
    <w:name w:val="Strong"/>
    <w:basedOn w:val="Privzetapisavaodstavka"/>
    <w:uiPriority w:val="22"/>
    <w:unhideWhenUsed/>
    <w:qFormat/>
    <w:rsid w:val="00C87D9E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C87D9E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C87D9E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C87D9E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C87D9E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C87D9E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C87D9E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C87D9E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C87D9E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C87D9E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C87D9E"/>
    <w:pPr>
      <w:spacing w:after="100"/>
      <w:ind w:left="168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C87D9E"/>
    <w:pPr>
      <w:spacing w:after="100"/>
      <w:ind w:left="192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ip">
    <w:name w:val="Logotip"/>
    <w:basedOn w:val="Navaden"/>
    <w:qFormat/>
    <w:rsid w:val="00AD7965"/>
    <w:pPr>
      <w:spacing w:before="600" w:after="0"/>
    </w:pPr>
    <w:rPr>
      <w:noProof/>
    </w:rPr>
  </w:style>
  <w:style w:type="paragraph" w:customStyle="1" w:styleId="v10z">
    <w:name w:val="v10z"/>
    <w:basedOn w:val="Navaden"/>
    <w:rsid w:val="00036970"/>
    <w:pPr>
      <w:spacing w:before="100" w:beforeAutospacing="1" w:after="100" w:afterAutospacing="1" w:line="240" w:lineRule="auto"/>
    </w:pPr>
    <w:rPr>
      <w:rFonts w:ascii="Arial" w:eastAsia="Calibri" w:hAnsi="Arial" w:cs="Arial"/>
      <w:color w:val="333333"/>
      <w:sz w:val="13"/>
      <w:szCs w:val="13"/>
      <w:lang w:eastAsia="sl-SI"/>
    </w:rPr>
  </w:style>
  <w:style w:type="paragraph" w:customStyle="1" w:styleId="Default">
    <w:name w:val="Default"/>
    <w:rsid w:val="00036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667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5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@szpv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\AppData\Roaming\Microsoft\Templates\Letak%20za%20sezonski%20dogodek%20(zim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351C23DA9E4D64AD9614195632CC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E96C21-3B67-4FEB-B72F-A9656E7E28D1}"/>
      </w:docPartPr>
      <w:docPartBody>
        <w:p w:rsidR="006A080E" w:rsidRDefault="00D27E2D">
          <w:pPr>
            <w:pStyle w:val="12351C23DA9E4D64AD9614195632CC62"/>
          </w:pPr>
          <w:r>
            <w:rPr>
              <w:lang w:bidi="sl-SI"/>
            </w:rPr>
            <w:t>Datum dogodka</w:t>
          </w:r>
        </w:p>
      </w:docPartBody>
    </w:docPart>
    <w:docPart>
      <w:docPartPr>
        <w:name w:val="F03E48F9363E4F08987FB241FB9F30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36D5C0-2B35-4AA5-9E33-2305E30EB403}"/>
      </w:docPartPr>
      <w:docPartBody>
        <w:p w:rsidR="006A080E" w:rsidRDefault="00D27E2D">
          <w:pPr>
            <w:pStyle w:val="F03E48F9363E4F08987FB241FB9F3053"/>
          </w:pPr>
          <w:r>
            <w:rPr>
              <w:lang w:bidi="sl-SI"/>
            </w:rPr>
            <w:t>Naslov dogodka, največ dve vrstici</w:t>
          </w:r>
        </w:p>
      </w:docPartBody>
    </w:docPart>
    <w:docPart>
      <w:docPartPr>
        <w:name w:val="3BABB941DB384DA791FEBBE7B69813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EEB78D-5320-47E9-9B5B-9A4D15648589}"/>
      </w:docPartPr>
      <w:docPartBody>
        <w:p w:rsidR="006A080E" w:rsidRDefault="00D27E2D">
          <w:pPr>
            <w:pStyle w:val="3BABB941DB384DA791FEBBE7B69813D4"/>
          </w:pPr>
          <w:r>
            <w:rPr>
              <w:lang w:bidi="sl-SI"/>
            </w:rPr>
            <w:t>Naslov z opisom dogodka</w:t>
          </w:r>
        </w:p>
      </w:docPartBody>
    </w:docPart>
    <w:docPart>
      <w:docPartPr>
        <w:name w:val="21C0CA41018541DEB9325502512CAE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BD8C02-0959-4E88-ADB8-3ECE78A5D255}"/>
      </w:docPartPr>
      <w:docPartBody>
        <w:p w:rsidR="006A080E" w:rsidRDefault="00D27E2D">
          <w:pPr>
            <w:pStyle w:val="21C0CA41018541DEB9325502512CAE7C"/>
          </w:pPr>
          <w:r>
            <w:rPr>
              <w:lang w:bidi="sl-SI"/>
            </w:rPr>
            <w:t>Če želite zamenjati katero koli besedilo namiga s svojim, ga tapnite in začnite tipkati. Če želite zamenjati fotografijo ali logotip z lastnim, na zavihku »Vstavi« na traku izberite želeno možnost.</w:t>
          </w:r>
        </w:p>
      </w:docPartBody>
    </w:docPart>
    <w:docPart>
      <w:docPartPr>
        <w:name w:val="17B2A61089F44B25B2BE213607A359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D671AE-B4EC-4E57-85A6-BC8A841203D6}"/>
      </w:docPartPr>
      <w:docPartBody>
        <w:p w:rsidR="006A080E" w:rsidRDefault="00D27E2D">
          <w:pPr>
            <w:pStyle w:val="17B2A61089F44B25B2BE213607A35966"/>
          </w:pPr>
          <w:r>
            <w:rPr>
              <w:lang w:bidi="sl-SI"/>
            </w:rPr>
            <w:t>Tukaj vnesite ključne informacije o vašem dogodku.</w:t>
          </w:r>
        </w:p>
      </w:docPartBody>
    </w:docPart>
    <w:docPart>
      <w:docPartPr>
        <w:name w:val="18F56026C8FE4AF386DC7449D33955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3ABB2D-9ED8-4A6D-B2BF-2EB9A6D81612}"/>
      </w:docPartPr>
      <w:docPartBody>
        <w:p w:rsidR="006A080E" w:rsidRDefault="00D27E2D">
          <w:pPr>
            <w:pStyle w:val="18F56026C8FE4AF386DC7449D3395575"/>
          </w:pPr>
          <w:r>
            <w:rPr>
              <w:lang w:bidi="sl-SI"/>
            </w:rPr>
            <w:t>____</w:t>
          </w:r>
        </w:p>
      </w:docPartBody>
    </w:docPart>
    <w:docPart>
      <w:docPartPr>
        <w:name w:val="BFAB794E2FB54EE09A0810B290D163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158F68-D89E-4511-B8FD-EE26B23F1C3B}"/>
      </w:docPartPr>
      <w:docPartBody>
        <w:p w:rsidR="006A080E" w:rsidRDefault="00D27E2D">
          <w:pPr>
            <w:pStyle w:val="BFAB794E2FB54EE09A0810B290D16311"/>
          </w:pPr>
          <w:r>
            <w:rPr>
              <w:lang w:bidi="sl-SI"/>
            </w:rPr>
            <w:t>Ne bodite sramežljivi. Povejte jim, zakaj ne smejo zamuditi tega dogodka.</w:t>
          </w:r>
        </w:p>
      </w:docPartBody>
    </w:docPart>
    <w:docPart>
      <w:docPartPr>
        <w:name w:val="AD74D6B6E01B4098B1EB4AAD88CF69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05078F-FECF-475E-9B61-9A46F7A6CCBC}"/>
      </w:docPartPr>
      <w:docPartBody>
        <w:p w:rsidR="006A080E" w:rsidRDefault="00D27E2D">
          <w:pPr>
            <w:pStyle w:val="AD74D6B6E01B4098B1EB4AAD88CF69EA"/>
          </w:pPr>
          <w:r w:rsidRPr="00655EA2">
            <w:rPr>
              <w:lang w:bidi="sl-SI"/>
            </w:rPr>
            <w:t>____</w:t>
          </w:r>
        </w:p>
      </w:docPartBody>
    </w:docPart>
    <w:docPart>
      <w:docPartPr>
        <w:name w:val="9E742870BF6D4CE9A9E695DCD5F5AD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3B8390-832F-40D6-9623-39B304D21C36}"/>
      </w:docPartPr>
      <w:docPartBody>
        <w:p w:rsidR="006A080E" w:rsidRDefault="00D27E2D">
          <w:pPr>
            <w:pStyle w:val="9E742870BF6D4CE9A9E695DCD5F5AD7F"/>
          </w:pPr>
          <w:r>
            <w:rPr>
              <w:lang w:bidi="sl-SI"/>
            </w:rPr>
            <w:t>Vnesite še eno zanimivo točko.</w:t>
          </w:r>
        </w:p>
      </w:docPartBody>
    </w:docPart>
    <w:docPart>
      <w:docPartPr>
        <w:name w:val="53FD8DD13A61461BB32D659672BEB6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0F86DB-4754-4A18-B18E-917E990AB3C3}"/>
      </w:docPartPr>
      <w:docPartBody>
        <w:p w:rsidR="006A080E" w:rsidRDefault="00D27E2D">
          <w:pPr>
            <w:pStyle w:val="53FD8DD13A61461BB32D659672BEB6CF"/>
          </w:pPr>
          <w:r w:rsidRPr="00655EA2">
            <w:rPr>
              <w:lang w:bidi="sl-SI"/>
            </w:rPr>
            <w:t>____</w:t>
          </w:r>
        </w:p>
      </w:docPartBody>
    </w:docPart>
    <w:docPart>
      <w:docPartPr>
        <w:name w:val="5292990F6ED94C7599C2BD2B2AE0F3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1FAF0D-C5EB-4134-98D2-8DD484A2B8F9}"/>
      </w:docPartPr>
      <w:docPartBody>
        <w:p w:rsidR="006A080E" w:rsidRDefault="00D27E2D">
          <w:pPr>
            <w:pStyle w:val="5292990F6ED94C7599C2BD2B2AE0F332"/>
          </w:pPr>
          <w:r>
            <w:rPr>
              <w:lang w:bidi="sl-SI"/>
            </w:rPr>
            <w:t>____</w:t>
          </w:r>
        </w:p>
      </w:docPartBody>
    </w:docPart>
    <w:docPart>
      <w:docPartPr>
        <w:name w:val="0448A7A93B5A4B65B032F050FE2FE5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80BAB2-9F02-47BE-BBA4-91768F3FD856}"/>
      </w:docPartPr>
      <w:docPartBody>
        <w:p w:rsidR="006A080E" w:rsidRDefault="00D27E2D">
          <w:pPr>
            <w:pStyle w:val="0448A7A93B5A4B65B032F050FE2FE5E0"/>
          </w:pPr>
          <w:r>
            <w:rPr>
              <w:lang w:bidi="sl-SI"/>
            </w:rPr>
            <w:t>Naslov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2D"/>
    <w:rsid w:val="00116250"/>
    <w:rsid w:val="005D793F"/>
    <w:rsid w:val="006A080E"/>
    <w:rsid w:val="00746993"/>
    <w:rsid w:val="008431E3"/>
    <w:rsid w:val="008C7595"/>
    <w:rsid w:val="00A4428C"/>
    <w:rsid w:val="00AC3448"/>
    <w:rsid w:val="00AE05BD"/>
    <w:rsid w:val="00BC44A7"/>
    <w:rsid w:val="00D27E2D"/>
    <w:rsid w:val="00DA6E61"/>
    <w:rsid w:val="00E3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2351C23DA9E4D64AD9614195632CC62">
    <w:name w:val="12351C23DA9E4D64AD9614195632CC62"/>
  </w:style>
  <w:style w:type="paragraph" w:customStyle="1" w:styleId="F03E48F9363E4F08987FB241FB9F3053">
    <w:name w:val="F03E48F9363E4F08987FB241FB9F3053"/>
  </w:style>
  <w:style w:type="paragraph" w:customStyle="1" w:styleId="3BABB941DB384DA791FEBBE7B69813D4">
    <w:name w:val="3BABB941DB384DA791FEBBE7B69813D4"/>
  </w:style>
  <w:style w:type="paragraph" w:customStyle="1" w:styleId="21C0CA41018541DEB9325502512CAE7C">
    <w:name w:val="21C0CA41018541DEB9325502512CAE7C"/>
  </w:style>
  <w:style w:type="paragraph" w:customStyle="1" w:styleId="033829872959494990695BE66F2CD038">
    <w:name w:val="033829872959494990695BE66F2CD038"/>
  </w:style>
  <w:style w:type="paragraph" w:customStyle="1" w:styleId="17B2A61089F44B25B2BE213607A35966">
    <w:name w:val="17B2A61089F44B25B2BE213607A35966"/>
  </w:style>
  <w:style w:type="paragraph" w:customStyle="1" w:styleId="18F56026C8FE4AF386DC7449D3395575">
    <w:name w:val="18F56026C8FE4AF386DC7449D3395575"/>
  </w:style>
  <w:style w:type="paragraph" w:customStyle="1" w:styleId="BFAB794E2FB54EE09A0810B290D16311">
    <w:name w:val="BFAB794E2FB54EE09A0810B290D16311"/>
  </w:style>
  <w:style w:type="paragraph" w:customStyle="1" w:styleId="AD74D6B6E01B4098B1EB4AAD88CF69EA">
    <w:name w:val="AD74D6B6E01B4098B1EB4AAD88CF69EA"/>
  </w:style>
  <w:style w:type="paragraph" w:customStyle="1" w:styleId="9E742870BF6D4CE9A9E695DCD5F5AD7F">
    <w:name w:val="9E742870BF6D4CE9A9E695DCD5F5AD7F"/>
  </w:style>
  <w:style w:type="paragraph" w:customStyle="1" w:styleId="53FD8DD13A61461BB32D659672BEB6CF">
    <w:name w:val="53FD8DD13A61461BB32D659672BEB6CF"/>
  </w:style>
  <w:style w:type="paragraph" w:customStyle="1" w:styleId="74A21AFDF13E4892B4B1E844999FDA35">
    <w:name w:val="74A21AFDF13E4892B4B1E844999FDA35"/>
  </w:style>
  <w:style w:type="paragraph" w:customStyle="1" w:styleId="5292990F6ED94C7599C2BD2B2AE0F332">
    <w:name w:val="5292990F6ED94C7599C2BD2B2AE0F332"/>
  </w:style>
  <w:style w:type="paragraph" w:customStyle="1" w:styleId="CB677DE045B6484B99E430F5C3822DD5">
    <w:name w:val="CB677DE045B6484B99E430F5C3822DD5"/>
  </w:style>
  <w:style w:type="paragraph" w:customStyle="1" w:styleId="1DE82F121C9D49EA86FA6E690EDCF17B">
    <w:name w:val="1DE82F121C9D49EA86FA6E690EDCF17B"/>
  </w:style>
  <w:style w:type="paragraph" w:customStyle="1" w:styleId="0448A7A93B5A4B65B032F050FE2FE5E0">
    <w:name w:val="0448A7A93B5A4B65B032F050FE2FE5E0"/>
  </w:style>
  <w:style w:type="paragraph" w:customStyle="1" w:styleId="1A85C4D95808432BB7EA2DD1BAEFAD4C">
    <w:name w:val="1A85C4D95808432BB7EA2DD1BAEFAD4C"/>
  </w:style>
  <w:style w:type="paragraph" w:customStyle="1" w:styleId="223D97B8AE4B4EF5A25ACBF07D853F61">
    <w:name w:val="223D97B8AE4B4EF5A25ACBF07D853F61"/>
  </w:style>
  <w:style w:type="paragraph" w:customStyle="1" w:styleId="2DF670D7225F4A22A11915DD735D1935">
    <w:name w:val="2DF670D7225F4A22A11915DD735D1935"/>
  </w:style>
  <w:style w:type="paragraph" w:customStyle="1" w:styleId="559B86CC81E246048BAC216559BBF5F1">
    <w:name w:val="559B86CC81E246048BAC216559BBF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0F63AF-4184-4E8E-93F8-A362FB14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Letak za sezonski dogodek (zima).dotx</Template>
  <TotalTime>0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VODENJE EVAKUACIJE</dc:title>
  <dc:subject/>
  <dc:creator/>
  <cp:keywords/>
  <dc:description/>
  <cp:lastModifiedBy/>
  <cp:revision>1</cp:revision>
  <dcterms:created xsi:type="dcterms:W3CDTF">2019-04-15T11:26:00Z</dcterms:created>
  <dcterms:modified xsi:type="dcterms:W3CDTF">2019-04-15T11:40:00Z</dcterms:modified>
  <cp:category>Usposabljanja</cp:category>
</cp:coreProperties>
</file>